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4F36C" w14:textId="77777777" w:rsidR="00D3225F" w:rsidRDefault="00493F7D" w:rsidP="00D3225F">
      <w:pPr>
        <w:jc w:val="center"/>
        <w:rPr>
          <w:b/>
          <w:sz w:val="24"/>
          <w:szCs w:val="24"/>
          <w:lang w:val="lt-LT"/>
        </w:rPr>
      </w:pPr>
      <w:r w:rsidRPr="006D6E96">
        <w:rPr>
          <w:b/>
          <w:sz w:val="24"/>
          <w:szCs w:val="24"/>
          <w:lang w:val="lt-LT"/>
        </w:rPr>
        <w:tab/>
      </w:r>
      <w:r w:rsidRPr="006D6E96">
        <w:rPr>
          <w:b/>
          <w:sz w:val="24"/>
          <w:szCs w:val="24"/>
          <w:lang w:val="lt-LT"/>
        </w:rPr>
        <w:tab/>
      </w:r>
      <w:r w:rsidRPr="006D6E96">
        <w:rPr>
          <w:b/>
          <w:sz w:val="24"/>
          <w:szCs w:val="24"/>
          <w:lang w:val="lt-LT"/>
        </w:rPr>
        <w:tab/>
      </w:r>
      <w:r w:rsidRPr="006D6E96">
        <w:rPr>
          <w:b/>
          <w:sz w:val="24"/>
          <w:szCs w:val="24"/>
          <w:lang w:val="lt-LT"/>
        </w:rPr>
        <w:tab/>
      </w:r>
      <w:r w:rsidRPr="006D6E96">
        <w:rPr>
          <w:b/>
          <w:sz w:val="24"/>
          <w:szCs w:val="24"/>
          <w:lang w:val="lt-LT"/>
        </w:rPr>
        <w:tab/>
      </w:r>
      <w:r w:rsidRPr="006D6E96">
        <w:rPr>
          <w:b/>
          <w:sz w:val="24"/>
          <w:szCs w:val="24"/>
          <w:lang w:val="lt-LT"/>
        </w:rPr>
        <w:tab/>
      </w:r>
      <w:r w:rsidRPr="006D6E96">
        <w:rPr>
          <w:b/>
          <w:sz w:val="24"/>
          <w:szCs w:val="24"/>
          <w:lang w:val="lt-LT"/>
        </w:rPr>
        <w:tab/>
        <w:t>Projektas</w:t>
      </w:r>
    </w:p>
    <w:p w14:paraId="3EFA6AD3" w14:textId="7D52814E" w:rsidR="00FE3693" w:rsidRDefault="00FE3693" w:rsidP="00D3225F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ROKIŠKIO RAJONO SAVIVALDYBĖS TARYBA </w:t>
      </w:r>
    </w:p>
    <w:p w14:paraId="27E0FCE4" w14:textId="77777777" w:rsidR="00FE3693" w:rsidRPr="006D6E96" w:rsidRDefault="00FE3693" w:rsidP="00D3225F">
      <w:pPr>
        <w:jc w:val="center"/>
        <w:rPr>
          <w:b/>
          <w:sz w:val="24"/>
          <w:szCs w:val="24"/>
          <w:lang w:val="lt-LT"/>
        </w:rPr>
      </w:pPr>
    </w:p>
    <w:p w14:paraId="1FB4F36D" w14:textId="77777777" w:rsidR="00D3225F" w:rsidRPr="006D6E96" w:rsidRDefault="00D3225F" w:rsidP="00D3225F">
      <w:pPr>
        <w:jc w:val="center"/>
        <w:rPr>
          <w:b/>
          <w:sz w:val="24"/>
          <w:szCs w:val="24"/>
          <w:lang w:val="lt-LT"/>
        </w:rPr>
      </w:pPr>
      <w:r w:rsidRPr="006D6E96">
        <w:rPr>
          <w:b/>
          <w:sz w:val="24"/>
          <w:szCs w:val="24"/>
          <w:lang w:val="lt-LT"/>
        </w:rPr>
        <w:t>S P R E N D I M A S</w:t>
      </w:r>
    </w:p>
    <w:p w14:paraId="1FB4F36E" w14:textId="77777777" w:rsidR="00D3225F" w:rsidRPr="006D6E96" w:rsidRDefault="00D3225F" w:rsidP="00D3225F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6D6E96">
        <w:rPr>
          <w:b/>
          <w:sz w:val="24"/>
          <w:szCs w:val="24"/>
          <w:lang w:val="lt-LT"/>
        </w:rPr>
        <w:t xml:space="preserve">DĖL </w:t>
      </w:r>
      <w:r w:rsidR="00604F68" w:rsidRPr="006D6E96">
        <w:rPr>
          <w:b/>
          <w:sz w:val="24"/>
          <w:szCs w:val="24"/>
          <w:lang w:val="lt-LT"/>
        </w:rPr>
        <w:t>ROKIŠKIO MIESTO KAŠTONŲ</w:t>
      </w:r>
      <w:r w:rsidR="00094AB2" w:rsidRPr="006D6E96">
        <w:rPr>
          <w:b/>
          <w:sz w:val="24"/>
          <w:szCs w:val="24"/>
          <w:lang w:val="lt-LT"/>
        </w:rPr>
        <w:t xml:space="preserve"> </w:t>
      </w:r>
      <w:r w:rsidR="00053A82" w:rsidRPr="006D6E96">
        <w:rPr>
          <w:b/>
          <w:sz w:val="24"/>
          <w:szCs w:val="24"/>
          <w:lang w:val="lt-LT"/>
        </w:rPr>
        <w:t xml:space="preserve">GATVĖS </w:t>
      </w:r>
      <w:r w:rsidR="0098227E" w:rsidRPr="006D6E96">
        <w:rPr>
          <w:b/>
          <w:sz w:val="24"/>
          <w:szCs w:val="24"/>
          <w:lang w:val="lt-LT"/>
        </w:rPr>
        <w:t>SUTRUMPINIMO</w:t>
      </w:r>
      <w:r w:rsidR="00604F68" w:rsidRPr="006D6E96">
        <w:rPr>
          <w:b/>
          <w:sz w:val="24"/>
          <w:szCs w:val="24"/>
          <w:lang w:val="lt-LT"/>
        </w:rPr>
        <w:t xml:space="preserve"> IR PAVASARIO GATVĖS PRATĘSIMO</w:t>
      </w:r>
    </w:p>
    <w:bookmarkEnd w:id="0"/>
    <w:p w14:paraId="1FB4F36F" w14:textId="77777777" w:rsidR="00D3225F" w:rsidRPr="006D6E96" w:rsidRDefault="00D3225F" w:rsidP="00D3225F">
      <w:pPr>
        <w:jc w:val="center"/>
        <w:rPr>
          <w:b/>
          <w:sz w:val="24"/>
          <w:szCs w:val="24"/>
          <w:lang w:val="lt-LT"/>
        </w:rPr>
      </w:pPr>
    </w:p>
    <w:p w14:paraId="1FB4F370" w14:textId="77777777" w:rsidR="00D3225F" w:rsidRPr="006D6E96" w:rsidRDefault="00094AB2" w:rsidP="00D3225F">
      <w:pPr>
        <w:jc w:val="center"/>
        <w:rPr>
          <w:sz w:val="24"/>
          <w:szCs w:val="24"/>
          <w:lang w:val="lt-LT"/>
        </w:rPr>
      </w:pPr>
      <w:r w:rsidRPr="006D6E96">
        <w:rPr>
          <w:sz w:val="24"/>
          <w:szCs w:val="24"/>
          <w:lang w:val="lt-LT"/>
        </w:rPr>
        <w:t>201</w:t>
      </w:r>
      <w:r w:rsidR="00604F68" w:rsidRPr="006D6E96">
        <w:rPr>
          <w:sz w:val="24"/>
          <w:szCs w:val="24"/>
          <w:lang w:val="lt-LT"/>
        </w:rPr>
        <w:t>7</w:t>
      </w:r>
      <w:r w:rsidRPr="006D6E96">
        <w:rPr>
          <w:sz w:val="24"/>
          <w:szCs w:val="24"/>
          <w:lang w:val="lt-LT"/>
        </w:rPr>
        <w:t xml:space="preserve"> m. </w:t>
      </w:r>
      <w:r w:rsidR="00604F68" w:rsidRPr="006D6E96">
        <w:rPr>
          <w:sz w:val="24"/>
          <w:szCs w:val="24"/>
          <w:lang w:val="lt-LT"/>
        </w:rPr>
        <w:t>vasario 24</w:t>
      </w:r>
      <w:r w:rsidR="00D3225F" w:rsidRPr="006D6E96">
        <w:rPr>
          <w:sz w:val="24"/>
          <w:szCs w:val="24"/>
          <w:lang w:val="lt-LT"/>
        </w:rPr>
        <w:t xml:space="preserve"> d. Nr. TS-</w:t>
      </w:r>
    </w:p>
    <w:p w14:paraId="1FB4F371" w14:textId="77777777" w:rsidR="00D3225F" w:rsidRPr="006D6E96" w:rsidRDefault="00D3225F" w:rsidP="00D3225F">
      <w:pPr>
        <w:jc w:val="center"/>
        <w:rPr>
          <w:sz w:val="24"/>
          <w:szCs w:val="24"/>
          <w:lang w:val="lt-LT"/>
        </w:rPr>
      </w:pPr>
      <w:r w:rsidRPr="006D6E96">
        <w:rPr>
          <w:sz w:val="24"/>
          <w:szCs w:val="24"/>
          <w:lang w:val="lt-LT"/>
        </w:rPr>
        <w:t>Rokiškis</w:t>
      </w:r>
    </w:p>
    <w:p w14:paraId="1FB4F372" w14:textId="77777777" w:rsidR="00D3225F" w:rsidRPr="006D6E96" w:rsidRDefault="00D3225F" w:rsidP="00D3225F">
      <w:pPr>
        <w:jc w:val="both"/>
        <w:rPr>
          <w:b/>
          <w:sz w:val="24"/>
          <w:szCs w:val="24"/>
          <w:lang w:val="lt-LT"/>
        </w:rPr>
      </w:pPr>
    </w:p>
    <w:p w14:paraId="1FB4F373" w14:textId="77777777" w:rsidR="000233F7" w:rsidRPr="006D6E96" w:rsidRDefault="000233F7" w:rsidP="00D3225F">
      <w:pPr>
        <w:jc w:val="both"/>
        <w:rPr>
          <w:b/>
          <w:sz w:val="24"/>
          <w:szCs w:val="24"/>
          <w:lang w:val="lt-LT"/>
        </w:rPr>
      </w:pPr>
    </w:p>
    <w:p w14:paraId="1FB4F374" w14:textId="77777777" w:rsidR="00AE1B9B" w:rsidRPr="006D6E96" w:rsidRDefault="00D3225F" w:rsidP="00AE1B9B">
      <w:pPr>
        <w:pStyle w:val="ISTATYMAS"/>
        <w:spacing w:line="240" w:lineRule="auto"/>
        <w:ind w:firstLine="720"/>
        <w:jc w:val="both"/>
        <w:rPr>
          <w:sz w:val="24"/>
          <w:szCs w:val="24"/>
          <w:lang w:val="lt-LT"/>
        </w:rPr>
      </w:pPr>
      <w:r w:rsidRPr="006D6E96">
        <w:rPr>
          <w:sz w:val="24"/>
          <w:szCs w:val="24"/>
          <w:lang w:val="lt-LT"/>
        </w:rPr>
        <w:t>Vadovaudamasi</w:t>
      </w:r>
      <w:r w:rsidR="00AE1B9B" w:rsidRPr="006D6E96">
        <w:rPr>
          <w:sz w:val="24"/>
          <w:szCs w:val="24"/>
          <w:lang w:val="lt-LT"/>
        </w:rPr>
        <w:t>s</w:t>
      </w:r>
      <w:r w:rsidRPr="006D6E96">
        <w:rPr>
          <w:sz w:val="24"/>
          <w:szCs w:val="24"/>
          <w:lang w:val="lt-LT"/>
        </w:rPr>
        <w:t xml:space="preserve"> Lietuvos Respublikos vietos savivaldos </w:t>
      </w:r>
      <w:r w:rsidR="00183D48" w:rsidRPr="006D6E96">
        <w:rPr>
          <w:sz w:val="24"/>
          <w:szCs w:val="24"/>
          <w:lang w:val="lt-LT"/>
        </w:rPr>
        <w:t xml:space="preserve">įstatymo </w:t>
      </w:r>
      <w:r w:rsidRPr="006D6E96">
        <w:rPr>
          <w:sz w:val="24"/>
          <w:szCs w:val="24"/>
          <w:lang w:val="lt-LT"/>
        </w:rPr>
        <w:t>16 straipsnio 2 dalies 34 punktu, Lietuvos Respublikos teritorijos administracinių vienetų ir jų ribų įsta</w:t>
      </w:r>
      <w:r w:rsidR="00183D48" w:rsidRPr="006D6E96">
        <w:rPr>
          <w:sz w:val="24"/>
          <w:szCs w:val="24"/>
          <w:lang w:val="lt-LT"/>
        </w:rPr>
        <w:t xml:space="preserve">tymo </w:t>
      </w:r>
      <w:r w:rsidRPr="006D6E96">
        <w:rPr>
          <w:sz w:val="24"/>
          <w:szCs w:val="24"/>
          <w:lang w:val="lt-LT"/>
        </w:rPr>
        <w:t>9 straipsnio 2 dalimi, Adresų formavimo taisyklėmis, patvirtintomis Lietuvos Respublikos Vyriausybės 2002 m. gruodžio 23 d. nutarimu Nr.</w:t>
      </w:r>
      <w:r w:rsidR="00183D48" w:rsidRPr="006D6E96">
        <w:rPr>
          <w:sz w:val="24"/>
          <w:szCs w:val="24"/>
          <w:lang w:val="lt-LT"/>
        </w:rPr>
        <w:t xml:space="preserve"> 2092</w:t>
      </w:r>
      <w:r w:rsidR="00AE1B9B" w:rsidRPr="006D6E96">
        <w:rPr>
          <w:sz w:val="24"/>
          <w:szCs w:val="24"/>
          <w:lang w:val="lt-LT"/>
        </w:rPr>
        <w:t>, Lietuvos Respublikos vidaus reikalų ministro 2014 m. kovo 13 d. įsakymu Nr. 1V-178 ,,Dėl Lietuvos Respublikos vidaus reikalų ministro 2011 m. sausio 25 d. įsakymo Nr. 1V-57 ,,Dėl Numerių pastatams, patalpoms ir butams suteikimo, keitimo ir apskaitos tvarkos aprašo ir Pavadinimų gatvėms, pastatams, statiniams ir kitiems objektams suteikimo, keitimo ir įtraukimo į apskaitą tvarkos aprašo patvirtinimo“ pakeitimo“</w:t>
      </w:r>
      <w:r w:rsidR="005768D6" w:rsidRPr="006D6E96">
        <w:rPr>
          <w:sz w:val="24"/>
          <w:szCs w:val="24"/>
          <w:lang w:val="lt-LT"/>
        </w:rPr>
        <w:t>,</w:t>
      </w:r>
      <w:r w:rsidR="008B05CB" w:rsidRPr="006D6E96">
        <w:rPr>
          <w:sz w:val="24"/>
          <w:szCs w:val="24"/>
          <w:lang w:val="lt-LT"/>
        </w:rPr>
        <w:t xml:space="preserve"> </w:t>
      </w:r>
      <w:r w:rsidR="00C741A8" w:rsidRPr="006D6E96">
        <w:rPr>
          <w:sz w:val="24"/>
          <w:szCs w:val="24"/>
          <w:lang w:val="lt-LT"/>
        </w:rPr>
        <w:t>Rokiškio rajono savivaldybės taryba</w:t>
      </w:r>
      <w:r w:rsidR="00053A82" w:rsidRPr="006D6E96">
        <w:rPr>
          <w:sz w:val="24"/>
          <w:szCs w:val="24"/>
          <w:lang w:val="lt-LT"/>
        </w:rPr>
        <w:t xml:space="preserve"> n u s p r e n d ž i a</w:t>
      </w:r>
      <w:r w:rsidR="00C741A8" w:rsidRPr="006D6E96">
        <w:rPr>
          <w:sz w:val="24"/>
          <w:szCs w:val="24"/>
          <w:lang w:val="lt-LT"/>
        </w:rPr>
        <w:t>:</w:t>
      </w:r>
    </w:p>
    <w:p w14:paraId="1FB4F375" w14:textId="430BC428" w:rsidR="00AE1B9B" w:rsidRPr="006D6E96" w:rsidRDefault="0098227E" w:rsidP="00604F68">
      <w:pPr>
        <w:pStyle w:val="Sraopastraipa"/>
        <w:numPr>
          <w:ilvl w:val="0"/>
          <w:numId w:val="11"/>
        </w:numPr>
        <w:jc w:val="both"/>
        <w:rPr>
          <w:sz w:val="24"/>
          <w:szCs w:val="24"/>
          <w:lang w:val="lt-LT"/>
        </w:rPr>
      </w:pPr>
      <w:r w:rsidRPr="006D6E96">
        <w:rPr>
          <w:sz w:val="24"/>
          <w:szCs w:val="24"/>
          <w:lang w:val="lt-LT"/>
        </w:rPr>
        <w:t>S u t r u m p i n t</w:t>
      </w:r>
      <w:r w:rsidR="005A6758" w:rsidRPr="006D6E96">
        <w:rPr>
          <w:sz w:val="24"/>
          <w:szCs w:val="24"/>
          <w:lang w:val="lt-LT"/>
        </w:rPr>
        <w:t xml:space="preserve"> i</w:t>
      </w:r>
      <w:r w:rsidRPr="006D6E96">
        <w:rPr>
          <w:sz w:val="24"/>
          <w:szCs w:val="24"/>
          <w:lang w:val="lt-LT"/>
        </w:rPr>
        <w:t xml:space="preserve"> </w:t>
      </w:r>
      <w:r w:rsidR="00604F68" w:rsidRPr="006D6E96">
        <w:rPr>
          <w:sz w:val="24"/>
          <w:szCs w:val="24"/>
          <w:lang w:val="lt-LT"/>
        </w:rPr>
        <w:t xml:space="preserve">Rokiškio miesto Kaštonų gatvę </w:t>
      </w:r>
      <w:r w:rsidR="00A4191D" w:rsidRPr="006D6E96">
        <w:rPr>
          <w:sz w:val="24"/>
          <w:szCs w:val="24"/>
          <w:lang w:val="lt-LT"/>
        </w:rPr>
        <w:t xml:space="preserve">(1 priedas). </w:t>
      </w:r>
    </w:p>
    <w:p w14:paraId="1FB4F376" w14:textId="7746210E" w:rsidR="00604F68" w:rsidRPr="006D6E96" w:rsidRDefault="00604F68" w:rsidP="00604F68">
      <w:pPr>
        <w:pStyle w:val="Sraopastraipa"/>
        <w:numPr>
          <w:ilvl w:val="0"/>
          <w:numId w:val="11"/>
        </w:numPr>
        <w:jc w:val="both"/>
        <w:rPr>
          <w:sz w:val="24"/>
          <w:szCs w:val="24"/>
          <w:lang w:val="lt-LT"/>
        </w:rPr>
      </w:pPr>
      <w:r w:rsidRPr="006D6E96">
        <w:rPr>
          <w:sz w:val="24"/>
          <w:szCs w:val="24"/>
          <w:lang w:val="lt-LT"/>
        </w:rPr>
        <w:t xml:space="preserve">P r a t ę s t i Rokiškio miesto Pavasario gatvę </w:t>
      </w:r>
      <w:r w:rsidR="00A4191D" w:rsidRPr="006D6E96">
        <w:rPr>
          <w:sz w:val="24"/>
          <w:szCs w:val="24"/>
          <w:lang w:val="lt-LT"/>
        </w:rPr>
        <w:t xml:space="preserve">(2 priedas). </w:t>
      </w:r>
    </w:p>
    <w:p w14:paraId="1FB4F377" w14:textId="77777777" w:rsidR="00D3225F" w:rsidRPr="006D6E96" w:rsidRDefault="00415072" w:rsidP="00D3225F">
      <w:pPr>
        <w:ind w:firstLine="720"/>
        <w:jc w:val="both"/>
        <w:rPr>
          <w:sz w:val="24"/>
          <w:szCs w:val="24"/>
          <w:lang w:val="lt-LT"/>
        </w:rPr>
      </w:pPr>
      <w:r w:rsidRPr="006D6E96">
        <w:rPr>
          <w:sz w:val="24"/>
          <w:szCs w:val="24"/>
          <w:lang w:val="lt-LT"/>
        </w:rPr>
        <w:t>Šis spren</w:t>
      </w:r>
      <w:r w:rsidR="0085019F" w:rsidRPr="006D6E96">
        <w:rPr>
          <w:sz w:val="24"/>
          <w:szCs w:val="24"/>
          <w:lang w:val="lt-LT"/>
        </w:rPr>
        <w:t>dimas gali būti skundžiamas Lietu</w:t>
      </w:r>
      <w:r w:rsidRPr="006D6E96">
        <w:rPr>
          <w:sz w:val="24"/>
          <w:szCs w:val="24"/>
          <w:lang w:val="lt-LT"/>
        </w:rPr>
        <w:t>vos Respublikos administracinių bylų teisenos įstatymo nustatyta tvarka.</w:t>
      </w:r>
    </w:p>
    <w:p w14:paraId="1FB4F378" w14:textId="77777777" w:rsidR="00D3225F" w:rsidRPr="006D6E96" w:rsidRDefault="00D3225F" w:rsidP="00D3225F">
      <w:pPr>
        <w:jc w:val="both"/>
        <w:rPr>
          <w:sz w:val="24"/>
          <w:szCs w:val="24"/>
          <w:lang w:val="lt-LT"/>
        </w:rPr>
      </w:pPr>
    </w:p>
    <w:p w14:paraId="1FB4F379" w14:textId="77777777" w:rsidR="00D3225F" w:rsidRPr="006D6E96" w:rsidRDefault="00D3225F" w:rsidP="00D3225F">
      <w:pPr>
        <w:jc w:val="both"/>
        <w:rPr>
          <w:sz w:val="24"/>
          <w:szCs w:val="24"/>
          <w:lang w:val="lt-LT"/>
        </w:rPr>
      </w:pPr>
    </w:p>
    <w:p w14:paraId="1FB4F37A" w14:textId="77777777" w:rsidR="00D3225F" w:rsidRPr="006D6E96" w:rsidRDefault="00D3225F" w:rsidP="00D3225F">
      <w:pPr>
        <w:jc w:val="both"/>
        <w:rPr>
          <w:sz w:val="24"/>
          <w:szCs w:val="24"/>
          <w:lang w:val="lt-LT"/>
        </w:rPr>
      </w:pPr>
    </w:p>
    <w:p w14:paraId="1FB4F37B" w14:textId="77777777" w:rsidR="00D3225F" w:rsidRPr="006D6E96" w:rsidRDefault="00D3225F" w:rsidP="00D3225F">
      <w:pPr>
        <w:jc w:val="both"/>
        <w:rPr>
          <w:sz w:val="24"/>
          <w:szCs w:val="24"/>
          <w:lang w:val="lt-LT"/>
        </w:rPr>
      </w:pPr>
    </w:p>
    <w:p w14:paraId="1FB4F37C" w14:textId="77777777" w:rsidR="00D3225F" w:rsidRPr="006D6E96" w:rsidRDefault="00D3225F" w:rsidP="00D3225F">
      <w:pPr>
        <w:jc w:val="both"/>
        <w:rPr>
          <w:sz w:val="24"/>
          <w:szCs w:val="24"/>
          <w:lang w:val="lt-LT"/>
        </w:rPr>
      </w:pPr>
      <w:r w:rsidRPr="006D6E96">
        <w:rPr>
          <w:sz w:val="24"/>
          <w:szCs w:val="24"/>
          <w:lang w:val="lt-LT"/>
        </w:rPr>
        <w:t>Savivaldyb</w:t>
      </w:r>
      <w:r w:rsidR="00C76A8D" w:rsidRPr="006D6E96">
        <w:rPr>
          <w:sz w:val="24"/>
          <w:szCs w:val="24"/>
          <w:lang w:val="lt-LT"/>
        </w:rPr>
        <w:t xml:space="preserve">ės meras </w:t>
      </w:r>
      <w:r w:rsidR="00C76A8D" w:rsidRPr="006D6E96">
        <w:rPr>
          <w:sz w:val="24"/>
          <w:szCs w:val="24"/>
          <w:lang w:val="lt-LT"/>
        </w:rPr>
        <w:tab/>
      </w:r>
      <w:r w:rsidR="00C76A8D" w:rsidRPr="006D6E96">
        <w:rPr>
          <w:sz w:val="24"/>
          <w:szCs w:val="24"/>
          <w:lang w:val="lt-LT"/>
        </w:rPr>
        <w:tab/>
      </w:r>
      <w:r w:rsidR="00C76A8D" w:rsidRPr="006D6E96">
        <w:rPr>
          <w:sz w:val="24"/>
          <w:szCs w:val="24"/>
          <w:lang w:val="lt-LT"/>
        </w:rPr>
        <w:tab/>
      </w:r>
      <w:r w:rsidR="00C76A8D" w:rsidRPr="006D6E96">
        <w:rPr>
          <w:sz w:val="24"/>
          <w:szCs w:val="24"/>
          <w:lang w:val="lt-LT"/>
        </w:rPr>
        <w:tab/>
      </w:r>
      <w:r w:rsidR="00C76A8D" w:rsidRPr="006D6E96">
        <w:rPr>
          <w:sz w:val="24"/>
          <w:szCs w:val="24"/>
          <w:lang w:val="lt-LT"/>
        </w:rPr>
        <w:tab/>
      </w:r>
      <w:r w:rsidR="00C76A8D" w:rsidRPr="006D6E96">
        <w:rPr>
          <w:sz w:val="24"/>
          <w:szCs w:val="24"/>
          <w:lang w:val="lt-LT"/>
        </w:rPr>
        <w:tab/>
      </w:r>
      <w:r w:rsidR="00C76A8D" w:rsidRPr="006D6E96">
        <w:rPr>
          <w:sz w:val="24"/>
          <w:szCs w:val="24"/>
          <w:lang w:val="lt-LT"/>
        </w:rPr>
        <w:tab/>
      </w:r>
      <w:r w:rsidR="00C76A8D" w:rsidRPr="006D6E96">
        <w:rPr>
          <w:sz w:val="24"/>
          <w:szCs w:val="24"/>
          <w:lang w:val="lt-LT"/>
        </w:rPr>
        <w:tab/>
      </w:r>
      <w:r w:rsidR="00C76A8D" w:rsidRPr="006D6E96">
        <w:rPr>
          <w:sz w:val="24"/>
          <w:szCs w:val="24"/>
          <w:lang w:val="lt-LT"/>
        </w:rPr>
        <w:tab/>
        <w:t>Antanas Vagonis</w:t>
      </w:r>
    </w:p>
    <w:p w14:paraId="1FB4F37D" w14:textId="77777777" w:rsidR="00D3225F" w:rsidRPr="006D6E96" w:rsidRDefault="00D3225F" w:rsidP="00D3225F">
      <w:pPr>
        <w:jc w:val="both"/>
        <w:rPr>
          <w:sz w:val="24"/>
          <w:szCs w:val="24"/>
          <w:lang w:val="lt-LT"/>
        </w:rPr>
      </w:pPr>
    </w:p>
    <w:p w14:paraId="1FB4F37E" w14:textId="77777777" w:rsidR="00D3225F" w:rsidRPr="006D6E96" w:rsidRDefault="00D3225F" w:rsidP="00D3225F">
      <w:pPr>
        <w:jc w:val="both"/>
        <w:rPr>
          <w:sz w:val="24"/>
          <w:szCs w:val="24"/>
          <w:lang w:val="lt-LT"/>
        </w:rPr>
      </w:pPr>
    </w:p>
    <w:p w14:paraId="1FB4F37F" w14:textId="77777777" w:rsidR="00D3225F" w:rsidRPr="006D6E96" w:rsidRDefault="00D3225F" w:rsidP="00D3225F">
      <w:pPr>
        <w:jc w:val="both"/>
        <w:rPr>
          <w:sz w:val="24"/>
          <w:szCs w:val="24"/>
          <w:lang w:val="lt-LT"/>
        </w:rPr>
      </w:pPr>
    </w:p>
    <w:p w14:paraId="1FB4F380" w14:textId="77777777" w:rsidR="00D3225F" w:rsidRPr="006D6E96" w:rsidRDefault="00D3225F" w:rsidP="00D3225F">
      <w:pPr>
        <w:jc w:val="both"/>
        <w:rPr>
          <w:sz w:val="24"/>
          <w:szCs w:val="24"/>
          <w:lang w:val="lt-LT"/>
        </w:rPr>
      </w:pPr>
    </w:p>
    <w:p w14:paraId="1FB4F381" w14:textId="77777777" w:rsidR="00D3225F" w:rsidRPr="006D6E96" w:rsidRDefault="00D3225F" w:rsidP="00D3225F">
      <w:pPr>
        <w:jc w:val="both"/>
        <w:rPr>
          <w:sz w:val="24"/>
          <w:szCs w:val="24"/>
          <w:lang w:val="lt-LT"/>
        </w:rPr>
      </w:pPr>
    </w:p>
    <w:p w14:paraId="1FB4F382" w14:textId="77777777" w:rsidR="00D3225F" w:rsidRPr="006D6E96" w:rsidRDefault="00D3225F" w:rsidP="00D3225F">
      <w:pPr>
        <w:jc w:val="both"/>
        <w:rPr>
          <w:sz w:val="24"/>
          <w:szCs w:val="24"/>
          <w:lang w:val="lt-LT"/>
        </w:rPr>
      </w:pPr>
    </w:p>
    <w:p w14:paraId="1FB4F383" w14:textId="77777777" w:rsidR="00D3225F" w:rsidRPr="006D6E96" w:rsidRDefault="00D3225F" w:rsidP="00D3225F">
      <w:pPr>
        <w:jc w:val="both"/>
        <w:rPr>
          <w:sz w:val="24"/>
          <w:szCs w:val="24"/>
          <w:lang w:val="lt-LT"/>
        </w:rPr>
      </w:pPr>
    </w:p>
    <w:p w14:paraId="1FB4F384" w14:textId="77777777" w:rsidR="00D3225F" w:rsidRPr="006D6E96" w:rsidRDefault="00D3225F" w:rsidP="00D3225F">
      <w:pPr>
        <w:jc w:val="both"/>
        <w:rPr>
          <w:sz w:val="24"/>
          <w:szCs w:val="24"/>
          <w:lang w:val="lt-LT"/>
        </w:rPr>
      </w:pPr>
    </w:p>
    <w:p w14:paraId="1FB4F385" w14:textId="77777777" w:rsidR="00D3225F" w:rsidRPr="006D6E96" w:rsidRDefault="00D3225F" w:rsidP="00D3225F">
      <w:pPr>
        <w:jc w:val="both"/>
        <w:rPr>
          <w:sz w:val="24"/>
          <w:szCs w:val="24"/>
          <w:lang w:val="lt-LT"/>
        </w:rPr>
      </w:pPr>
    </w:p>
    <w:p w14:paraId="1FB4F386" w14:textId="77777777" w:rsidR="00AE1B9B" w:rsidRPr="006D6E96" w:rsidRDefault="00AE1B9B" w:rsidP="00D3225F">
      <w:pPr>
        <w:jc w:val="both"/>
        <w:rPr>
          <w:sz w:val="24"/>
          <w:szCs w:val="24"/>
          <w:lang w:val="lt-LT"/>
        </w:rPr>
      </w:pPr>
    </w:p>
    <w:p w14:paraId="1FB4F387" w14:textId="77777777" w:rsidR="00AE1B9B" w:rsidRPr="006D6E96" w:rsidRDefault="00AE1B9B" w:rsidP="00D3225F">
      <w:pPr>
        <w:jc w:val="both"/>
        <w:rPr>
          <w:sz w:val="24"/>
          <w:szCs w:val="24"/>
          <w:lang w:val="lt-LT"/>
        </w:rPr>
      </w:pPr>
    </w:p>
    <w:p w14:paraId="1FB4F388" w14:textId="77777777" w:rsidR="00AE1B9B" w:rsidRPr="006D6E96" w:rsidRDefault="00AE1B9B" w:rsidP="00D3225F">
      <w:pPr>
        <w:jc w:val="both"/>
        <w:rPr>
          <w:sz w:val="24"/>
          <w:szCs w:val="24"/>
          <w:lang w:val="lt-LT"/>
        </w:rPr>
      </w:pPr>
    </w:p>
    <w:p w14:paraId="1FB4F389" w14:textId="77777777" w:rsidR="00AE1B9B" w:rsidRPr="006D6E96" w:rsidRDefault="00AE1B9B" w:rsidP="00D3225F">
      <w:pPr>
        <w:jc w:val="both"/>
        <w:rPr>
          <w:sz w:val="24"/>
          <w:szCs w:val="24"/>
          <w:lang w:val="lt-LT"/>
        </w:rPr>
      </w:pPr>
    </w:p>
    <w:p w14:paraId="1FB4F38A" w14:textId="77777777" w:rsidR="00AE1B9B" w:rsidRPr="006D6E96" w:rsidRDefault="00AE1B9B" w:rsidP="00D3225F">
      <w:pPr>
        <w:jc w:val="both"/>
        <w:rPr>
          <w:sz w:val="24"/>
          <w:szCs w:val="24"/>
          <w:lang w:val="lt-LT"/>
        </w:rPr>
      </w:pPr>
    </w:p>
    <w:p w14:paraId="1FB4F38B" w14:textId="77777777" w:rsidR="00AE1B9B" w:rsidRPr="006D6E96" w:rsidRDefault="00AE1B9B" w:rsidP="00D3225F">
      <w:pPr>
        <w:jc w:val="both"/>
        <w:rPr>
          <w:sz w:val="24"/>
          <w:szCs w:val="24"/>
          <w:lang w:val="lt-LT"/>
        </w:rPr>
      </w:pPr>
    </w:p>
    <w:p w14:paraId="1FB4F38C" w14:textId="77777777" w:rsidR="00493F7D" w:rsidRPr="006D6E96" w:rsidRDefault="00493F7D" w:rsidP="00D3225F">
      <w:pPr>
        <w:jc w:val="both"/>
        <w:rPr>
          <w:sz w:val="24"/>
          <w:szCs w:val="24"/>
          <w:lang w:val="lt-LT"/>
        </w:rPr>
      </w:pPr>
    </w:p>
    <w:p w14:paraId="1FB4F38D" w14:textId="77777777" w:rsidR="00493F7D" w:rsidRPr="006D6E96" w:rsidRDefault="00493F7D" w:rsidP="00D3225F">
      <w:pPr>
        <w:jc w:val="both"/>
        <w:rPr>
          <w:sz w:val="24"/>
          <w:szCs w:val="24"/>
          <w:lang w:val="lt-LT"/>
        </w:rPr>
      </w:pPr>
    </w:p>
    <w:p w14:paraId="1FB4F38E" w14:textId="77777777" w:rsidR="00493F7D" w:rsidRPr="006D6E96" w:rsidRDefault="00493F7D" w:rsidP="00D3225F">
      <w:pPr>
        <w:jc w:val="both"/>
        <w:rPr>
          <w:sz w:val="24"/>
          <w:szCs w:val="24"/>
          <w:lang w:val="lt-LT"/>
        </w:rPr>
      </w:pPr>
    </w:p>
    <w:p w14:paraId="1FB4F38F" w14:textId="77777777" w:rsidR="00493F7D" w:rsidRPr="006D6E96" w:rsidRDefault="00493F7D" w:rsidP="00D3225F">
      <w:pPr>
        <w:jc w:val="both"/>
        <w:rPr>
          <w:sz w:val="24"/>
          <w:szCs w:val="24"/>
          <w:lang w:val="lt-LT"/>
        </w:rPr>
      </w:pPr>
    </w:p>
    <w:p w14:paraId="1FB4F392" w14:textId="77777777" w:rsidR="00D3225F" w:rsidRPr="006D6E96" w:rsidRDefault="00D3225F" w:rsidP="00D3225F">
      <w:pPr>
        <w:jc w:val="both"/>
        <w:rPr>
          <w:sz w:val="24"/>
          <w:szCs w:val="24"/>
          <w:lang w:val="lt-LT"/>
        </w:rPr>
      </w:pPr>
    </w:p>
    <w:p w14:paraId="1FB4F393" w14:textId="77777777" w:rsidR="00D3225F" w:rsidRPr="006D6E96" w:rsidRDefault="00D3225F" w:rsidP="00D3225F">
      <w:pPr>
        <w:jc w:val="both"/>
        <w:rPr>
          <w:sz w:val="24"/>
          <w:szCs w:val="24"/>
          <w:lang w:val="lt-LT"/>
        </w:rPr>
      </w:pPr>
    </w:p>
    <w:p w14:paraId="1FB4F394" w14:textId="77777777" w:rsidR="00F779F8" w:rsidRPr="006D6E96" w:rsidRDefault="00604F68" w:rsidP="006A2399">
      <w:pPr>
        <w:jc w:val="both"/>
        <w:rPr>
          <w:sz w:val="24"/>
          <w:szCs w:val="24"/>
          <w:lang w:val="lt-LT"/>
        </w:rPr>
      </w:pPr>
      <w:r w:rsidRPr="006D6E96">
        <w:rPr>
          <w:sz w:val="24"/>
          <w:szCs w:val="24"/>
          <w:lang w:val="lt-LT"/>
        </w:rPr>
        <w:t xml:space="preserve">Egidijus </w:t>
      </w:r>
      <w:proofErr w:type="spellStart"/>
      <w:r w:rsidRPr="006D6E96">
        <w:rPr>
          <w:sz w:val="24"/>
          <w:szCs w:val="24"/>
          <w:lang w:val="lt-LT"/>
        </w:rPr>
        <w:t>Žaliauskas</w:t>
      </w:r>
      <w:proofErr w:type="spellEnd"/>
    </w:p>
    <w:p w14:paraId="1FB4F395" w14:textId="77777777" w:rsidR="00493F7D" w:rsidRPr="006D6E96" w:rsidRDefault="00493F7D" w:rsidP="006A2399">
      <w:pPr>
        <w:jc w:val="both"/>
        <w:rPr>
          <w:sz w:val="24"/>
          <w:szCs w:val="24"/>
          <w:lang w:val="lt-LT"/>
        </w:rPr>
      </w:pPr>
    </w:p>
    <w:p w14:paraId="1FB4F396" w14:textId="77777777" w:rsidR="00493F7D" w:rsidRPr="006D6E96" w:rsidRDefault="00493F7D" w:rsidP="00493F7D">
      <w:pPr>
        <w:rPr>
          <w:sz w:val="24"/>
          <w:szCs w:val="24"/>
          <w:lang w:val="lt-LT"/>
        </w:rPr>
      </w:pPr>
      <w:r w:rsidRPr="006D6E96">
        <w:rPr>
          <w:sz w:val="24"/>
          <w:szCs w:val="24"/>
          <w:lang w:val="lt-LT"/>
        </w:rPr>
        <w:lastRenderedPageBreak/>
        <w:t>Rokiškio rajono savivaldybės tarybai</w:t>
      </w:r>
    </w:p>
    <w:p w14:paraId="1FB4F397" w14:textId="77777777" w:rsidR="00493F7D" w:rsidRPr="006D6E96" w:rsidRDefault="00493F7D" w:rsidP="00493F7D">
      <w:pPr>
        <w:rPr>
          <w:sz w:val="24"/>
          <w:szCs w:val="24"/>
          <w:lang w:val="lt-LT"/>
        </w:rPr>
      </w:pPr>
    </w:p>
    <w:p w14:paraId="1FB4F398" w14:textId="77777777" w:rsidR="00493F7D" w:rsidRPr="006D6E96" w:rsidRDefault="00493F7D" w:rsidP="00493F7D">
      <w:pPr>
        <w:jc w:val="center"/>
        <w:rPr>
          <w:b/>
          <w:sz w:val="24"/>
          <w:szCs w:val="24"/>
          <w:lang w:val="lt-LT"/>
        </w:rPr>
      </w:pPr>
      <w:r w:rsidRPr="006D6E96">
        <w:rPr>
          <w:b/>
          <w:sz w:val="24"/>
          <w:szCs w:val="24"/>
          <w:lang w:val="lt-LT"/>
        </w:rPr>
        <w:t>SPRENDIMO PROJEKTO  ,, DĖL ROKIŠKIO MIESTO KAŠTONŲ GATVĖS SUTRUMPINIMO IR PAVASARIO GATVĖS PRATĘSIMO ”</w:t>
      </w:r>
    </w:p>
    <w:p w14:paraId="1FB4F399" w14:textId="77777777" w:rsidR="00493F7D" w:rsidRPr="006D6E96" w:rsidRDefault="00493F7D" w:rsidP="00493F7D">
      <w:pPr>
        <w:jc w:val="center"/>
        <w:rPr>
          <w:b/>
          <w:sz w:val="24"/>
          <w:szCs w:val="24"/>
          <w:lang w:val="lt-LT"/>
        </w:rPr>
      </w:pPr>
    </w:p>
    <w:p w14:paraId="1FB4F39A" w14:textId="77777777" w:rsidR="00493F7D" w:rsidRPr="006D6E96" w:rsidRDefault="00493F7D" w:rsidP="00493F7D">
      <w:pPr>
        <w:jc w:val="center"/>
        <w:rPr>
          <w:b/>
          <w:sz w:val="24"/>
          <w:szCs w:val="24"/>
          <w:lang w:val="lt-LT"/>
        </w:rPr>
      </w:pPr>
      <w:r w:rsidRPr="006D6E96">
        <w:rPr>
          <w:b/>
          <w:sz w:val="24"/>
          <w:szCs w:val="24"/>
          <w:lang w:val="lt-LT"/>
        </w:rPr>
        <w:t>AIŠKINAMASIS RAŠTAS</w:t>
      </w:r>
    </w:p>
    <w:p w14:paraId="1FB4F39B" w14:textId="77777777" w:rsidR="00493F7D" w:rsidRPr="006D6E96" w:rsidRDefault="00493F7D" w:rsidP="00493F7D">
      <w:pPr>
        <w:jc w:val="both"/>
        <w:rPr>
          <w:b/>
          <w:sz w:val="24"/>
          <w:szCs w:val="24"/>
          <w:lang w:val="lt-LT"/>
        </w:rPr>
      </w:pPr>
    </w:p>
    <w:p w14:paraId="1FB4F39C" w14:textId="77777777" w:rsidR="00493F7D" w:rsidRPr="006D6E96" w:rsidRDefault="00493F7D" w:rsidP="00493F7D">
      <w:pPr>
        <w:tabs>
          <w:tab w:val="left" w:pos="5040"/>
        </w:tabs>
        <w:jc w:val="both"/>
        <w:rPr>
          <w:b/>
          <w:sz w:val="24"/>
          <w:szCs w:val="24"/>
          <w:lang w:val="lt-LT"/>
        </w:rPr>
      </w:pPr>
    </w:p>
    <w:p w14:paraId="1FB4F39D" w14:textId="77777777" w:rsidR="00493F7D" w:rsidRPr="006D6E96" w:rsidRDefault="00493F7D" w:rsidP="00493F7D">
      <w:pPr>
        <w:ind w:firstLine="1276"/>
        <w:jc w:val="both"/>
        <w:rPr>
          <w:sz w:val="24"/>
          <w:szCs w:val="24"/>
          <w:lang w:val="lt-LT"/>
        </w:rPr>
      </w:pPr>
      <w:r w:rsidRPr="006D6E96">
        <w:rPr>
          <w:b/>
          <w:sz w:val="24"/>
          <w:szCs w:val="24"/>
          <w:lang w:val="lt-LT"/>
        </w:rPr>
        <w:t>Tarybos sprendimo projekto tikslas</w:t>
      </w:r>
      <w:r w:rsidRPr="006D6E96">
        <w:rPr>
          <w:sz w:val="24"/>
          <w:szCs w:val="24"/>
          <w:lang w:val="lt-LT"/>
        </w:rPr>
        <w:t xml:space="preserve"> – </w:t>
      </w:r>
      <w:r w:rsidR="00653859" w:rsidRPr="006D6E96">
        <w:rPr>
          <w:sz w:val="24"/>
          <w:szCs w:val="24"/>
          <w:lang w:val="lt-LT"/>
        </w:rPr>
        <w:t xml:space="preserve">sutrumpinti </w:t>
      </w:r>
      <w:r w:rsidRPr="006D6E96">
        <w:rPr>
          <w:sz w:val="24"/>
          <w:szCs w:val="24"/>
          <w:lang w:val="lt-LT"/>
        </w:rPr>
        <w:t xml:space="preserve">Rokiškio miesto </w:t>
      </w:r>
      <w:r w:rsidR="00653859" w:rsidRPr="006D6E96">
        <w:rPr>
          <w:sz w:val="24"/>
          <w:szCs w:val="24"/>
          <w:lang w:val="lt-LT"/>
        </w:rPr>
        <w:t>Kaštonų gatvę ir pratęsti Rokiškio miesto Pavasario gatvę.</w:t>
      </w:r>
    </w:p>
    <w:p w14:paraId="1FB4F39E" w14:textId="77777777" w:rsidR="00493F7D" w:rsidRPr="006D6E96" w:rsidRDefault="00493F7D" w:rsidP="00493F7D">
      <w:pPr>
        <w:ind w:firstLine="1276"/>
        <w:jc w:val="both"/>
        <w:rPr>
          <w:sz w:val="24"/>
          <w:szCs w:val="24"/>
          <w:lang w:val="lt-LT"/>
        </w:rPr>
      </w:pPr>
      <w:r w:rsidRPr="006D6E96">
        <w:rPr>
          <w:sz w:val="24"/>
          <w:szCs w:val="24"/>
          <w:lang w:val="lt-LT"/>
        </w:rPr>
        <w:t xml:space="preserve"> </w:t>
      </w:r>
      <w:r w:rsidRPr="006D6E96">
        <w:rPr>
          <w:b/>
          <w:sz w:val="24"/>
          <w:szCs w:val="24"/>
          <w:lang w:val="lt-LT"/>
        </w:rPr>
        <w:t xml:space="preserve">Šiuo metu esantis teisinis reglamentavimas. </w:t>
      </w:r>
      <w:r w:rsidRPr="006D6E96">
        <w:rPr>
          <w:sz w:val="24"/>
          <w:szCs w:val="24"/>
          <w:lang w:val="lt-LT"/>
        </w:rPr>
        <w:t>Lietuvos Respublikos vietos savivaldos įstatymo 16 straipsnio 2 dalies 34 punktas; Lietuvos Respublikos teritorijos administracinių vienetų ir jų ribų įstatymo 9 straipsnio 2 dalis; Adresų formavimo taisyklės, patvirtintos Lietuvos Respublikos Vyriausybės 2002 m. gruodžio 23 d. nutarimu Nr. 2092; Lietuvos Respublikos vidaus reikalų ministro 2014 m. kovo 13 d. įsakymas Nr. 1V-178 ,,Dėl Lietuvos Respublikos vidaus reikalų ministro 2011 m. sausio 25 d. įsakymo Nr. 1V-57 ,,Dėl Numerių pastatams, patalpoms ir butams suteikimo, keitimo ir apskaitos tvarkos aprašo ir Pavadinimų gatvėms, pastatams, statiniams ir kitiems objektams suteikimo, keitimo ir įtraukimo į apskaitą tvarkos aprašo patvirtinimo“ pakeitimo“.</w:t>
      </w:r>
    </w:p>
    <w:p w14:paraId="1FB4F39F" w14:textId="77777777" w:rsidR="00493F7D" w:rsidRPr="006D6E96" w:rsidRDefault="00493F7D" w:rsidP="00493F7D">
      <w:pPr>
        <w:ind w:firstLine="1276"/>
        <w:jc w:val="both"/>
        <w:rPr>
          <w:b/>
          <w:sz w:val="24"/>
          <w:szCs w:val="24"/>
          <w:lang w:val="lt-LT"/>
        </w:rPr>
      </w:pPr>
      <w:r w:rsidRPr="006D6E96">
        <w:rPr>
          <w:b/>
          <w:bCs/>
          <w:sz w:val="24"/>
          <w:szCs w:val="24"/>
          <w:lang w:val="lt-LT"/>
        </w:rPr>
        <w:t xml:space="preserve">Sprendimo projekto esmė. </w:t>
      </w:r>
      <w:r w:rsidR="00653859" w:rsidRPr="006D6E96">
        <w:rPr>
          <w:bCs/>
          <w:sz w:val="24"/>
          <w:szCs w:val="24"/>
          <w:lang w:val="lt-LT"/>
        </w:rPr>
        <w:t xml:space="preserve">Pagal šiuo metu galiojančią nekilnojamojo turto registro registraciją </w:t>
      </w:r>
      <w:r w:rsidR="00E65124" w:rsidRPr="006D6E96">
        <w:rPr>
          <w:bCs/>
          <w:sz w:val="24"/>
          <w:szCs w:val="24"/>
          <w:lang w:val="lt-LT"/>
        </w:rPr>
        <w:t xml:space="preserve">Pavasario ir </w:t>
      </w:r>
      <w:r w:rsidR="00653859" w:rsidRPr="006D6E96">
        <w:rPr>
          <w:bCs/>
          <w:sz w:val="24"/>
          <w:szCs w:val="24"/>
          <w:lang w:val="lt-LT"/>
        </w:rPr>
        <w:t>Kaštonų g</w:t>
      </w:r>
      <w:r w:rsidR="00E65124" w:rsidRPr="006D6E96">
        <w:rPr>
          <w:bCs/>
          <w:sz w:val="24"/>
          <w:szCs w:val="24"/>
          <w:lang w:val="lt-LT"/>
        </w:rPr>
        <w:t xml:space="preserve">atvių koordinatės nesutampa </w:t>
      </w:r>
      <w:r w:rsidR="00653859" w:rsidRPr="006D6E96">
        <w:rPr>
          <w:bCs/>
          <w:sz w:val="24"/>
          <w:szCs w:val="24"/>
          <w:lang w:val="lt-LT"/>
        </w:rPr>
        <w:t xml:space="preserve">su nekilnojamojo turto objekto kadastrinių matavimų Pavasario ir Kaštonų gatvių bylų duomenimis. Atsižvelgiant į tai, kad  planuojama rekonstruoti Pavasario g. </w:t>
      </w:r>
      <w:r w:rsidR="00E65124" w:rsidRPr="006D6E96">
        <w:rPr>
          <w:bCs/>
          <w:sz w:val="24"/>
          <w:szCs w:val="24"/>
          <w:lang w:val="lt-LT"/>
        </w:rPr>
        <w:t xml:space="preserve">pateikiamas </w:t>
      </w:r>
      <w:r w:rsidR="00653859" w:rsidRPr="006D6E96">
        <w:rPr>
          <w:bCs/>
          <w:sz w:val="24"/>
          <w:szCs w:val="24"/>
          <w:lang w:val="lt-LT"/>
        </w:rPr>
        <w:t>sprendimo projektas dėl gatvių geografinių  koordinačių pakeitimo.</w:t>
      </w:r>
    </w:p>
    <w:p w14:paraId="1FB4F3A0" w14:textId="77777777" w:rsidR="00493F7D" w:rsidRPr="006D6E96" w:rsidRDefault="00493F7D" w:rsidP="00E65124">
      <w:pPr>
        <w:ind w:firstLine="1276"/>
        <w:jc w:val="both"/>
        <w:rPr>
          <w:sz w:val="24"/>
          <w:szCs w:val="24"/>
          <w:lang w:val="lt-LT"/>
        </w:rPr>
      </w:pPr>
      <w:r w:rsidRPr="006D6E96">
        <w:rPr>
          <w:sz w:val="24"/>
          <w:szCs w:val="24"/>
          <w:lang w:val="lt-LT"/>
        </w:rPr>
        <w:tab/>
      </w:r>
      <w:r w:rsidRPr="006D6E96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14:paraId="1FB4F3A1" w14:textId="77777777" w:rsidR="00493F7D" w:rsidRPr="006D6E96" w:rsidRDefault="00493F7D" w:rsidP="00E65124">
      <w:pPr>
        <w:ind w:firstLine="1276"/>
        <w:jc w:val="both"/>
        <w:rPr>
          <w:sz w:val="24"/>
          <w:szCs w:val="24"/>
          <w:lang w:val="lt-LT"/>
        </w:rPr>
      </w:pPr>
      <w:r w:rsidRPr="006D6E96">
        <w:rPr>
          <w:b/>
          <w:bCs/>
          <w:sz w:val="24"/>
          <w:szCs w:val="24"/>
          <w:lang w:val="lt-LT"/>
        </w:rPr>
        <w:tab/>
        <w:t xml:space="preserve">teigiamos </w:t>
      </w:r>
      <w:r w:rsidRPr="006D6E96">
        <w:rPr>
          <w:bCs/>
          <w:sz w:val="24"/>
          <w:szCs w:val="24"/>
          <w:lang w:val="lt-LT"/>
        </w:rPr>
        <w:t xml:space="preserve">– </w:t>
      </w:r>
      <w:r w:rsidR="00E65124" w:rsidRPr="006D6E96">
        <w:rPr>
          <w:sz w:val="24"/>
          <w:szCs w:val="24"/>
          <w:lang w:val="lt-LT"/>
        </w:rPr>
        <w:t>vykdant Pavasario g. rekonstrukcijos projektą nebebus nekilnojamojo turto registro ir kadastrinių matavimų bylų nesutapimų.</w:t>
      </w:r>
      <w:r w:rsidR="003D547D" w:rsidRPr="006D6E96">
        <w:rPr>
          <w:sz w:val="24"/>
          <w:szCs w:val="24"/>
          <w:lang w:val="lt-LT"/>
        </w:rPr>
        <w:t xml:space="preserve"> </w:t>
      </w:r>
      <w:r w:rsidRPr="006D6E96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B4F3A2" w14:textId="77777777" w:rsidR="00493F7D" w:rsidRPr="006D6E96" w:rsidRDefault="00493F7D" w:rsidP="00E65124">
      <w:pPr>
        <w:ind w:firstLine="1276"/>
        <w:jc w:val="both"/>
        <w:rPr>
          <w:b/>
          <w:sz w:val="24"/>
          <w:szCs w:val="24"/>
          <w:lang w:val="lt-LT"/>
        </w:rPr>
      </w:pPr>
      <w:r w:rsidRPr="006D6E96">
        <w:rPr>
          <w:b/>
          <w:sz w:val="24"/>
          <w:szCs w:val="24"/>
          <w:lang w:val="lt-LT"/>
        </w:rPr>
        <w:tab/>
        <w:t xml:space="preserve">neigiamos </w:t>
      </w:r>
      <w:r w:rsidRPr="006D6E96">
        <w:rPr>
          <w:bCs/>
          <w:sz w:val="24"/>
          <w:szCs w:val="24"/>
          <w:lang w:val="lt-LT"/>
        </w:rPr>
        <w:t>–</w:t>
      </w:r>
      <w:r w:rsidRPr="006D6E96">
        <w:rPr>
          <w:b/>
          <w:sz w:val="24"/>
          <w:szCs w:val="24"/>
          <w:lang w:val="lt-LT"/>
        </w:rPr>
        <w:t xml:space="preserve"> </w:t>
      </w:r>
      <w:r w:rsidRPr="006D6E96">
        <w:rPr>
          <w:sz w:val="24"/>
          <w:szCs w:val="24"/>
          <w:lang w:val="lt-LT"/>
        </w:rPr>
        <w:t>nėra.</w:t>
      </w:r>
      <w:r w:rsidRPr="006D6E96">
        <w:rPr>
          <w:b/>
          <w:sz w:val="24"/>
          <w:szCs w:val="24"/>
          <w:lang w:val="lt-LT"/>
        </w:rPr>
        <w:t xml:space="preserve"> </w:t>
      </w:r>
    </w:p>
    <w:p w14:paraId="1FB4F3A3" w14:textId="77777777" w:rsidR="00493F7D" w:rsidRPr="006D6E96" w:rsidRDefault="00493F7D" w:rsidP="00E65124">
      <w:pPr>
        <w:ind w:firstLine="1276"/>
        <w:jc w:val="both"/>
        <w:rPr>
          <w:b/>
          <w:sz w:val="24"/>
          <w:szCs w:val="24"/>
          <w:lang w:val="lt-LT"/>
        </w:rPr>
      </w:pPr>
      <w:r w:rsidRPr="006D6E96">
        <w:rPr>
          <w:b/>
          <w:sz w:val="24"/>
          <w:szCs w:val="24"/>
          <w:lang w:val="lt-LT"/>
        </w:rPr>
        <w:tab/>
        <w:t xml:space="preserve">Šio sprendimo nauda Rokiškio rajono gyventojams. </w:t>
      </w:r>
      <w:r w:rsidR="00B1347D" w:rsidRPr="006D6E96">
        <w:rPr>
          <w:sz w:val="24"/>
          <w:szCs w:val="24"/>
          <w:lang w:val="lt-LT"/>
        </w:rPr>
        <w:t>Gyventojams ir tarnyboms bus lengviau surasti namus pagal jų buvimo vietą. Kaštonų g.</w:t>
      </w:r>
      <w:r w:rsidR="00E65124" w:rsidRPr="006D6E96">
        <w:rPr>
          <w:sz w:val="24"/>
          <w:szCs w:val="24"/>
          <w:lang w:val="lt-LT"/>
        </w:rPr>
        <w:t xml:space="preserve"> </w:t>
      </w:r>
      <w:r w:rsidR="000D3578" w:rsidRPr="006D6E96">
        <w:rPr>
          <w:sz w:val="24"/>
          <w:szCs w:val="24"/>
          <w:lang w:val="lt-LT"/>
        </w:rPr>
        <w:t>32A ir 34 n</w:t>
      </w:r>
      <w:r w:rsidR="00B1347D" w:rsidRPr="006D6E96">
        <w:rPr>
          <w:sz w:val="24"/>
          <w:szCs w:val="24"/>
          <w:lang w:val="lt-LT"/>
        </w:rPr>
        <w:t>amų gyventojams pasikeis adresai</w:t>
      </w:r>
      <w:r w:rsidR="000D3578" w:rsidRPr="006D6E96">
        <w:rPr>
          <w:sz w:val="24"/>
          <w:szCs w:val="24"/>
          <w:lang w:val="lt-LT"/>
        </w:rPr>
        <w:t xml:space="preserve"> į Vienybės g. 2A ir 2B</w:t>
      </w:r>
      <w:r w:rsidR="00B1347D" w:rsidRPr="006D6E96">
        <w:rPr>
          <w:sz w:val="24"/>
          <w:szCs w:val="24"/>
          <w:lang w:val="lt-LT"/>
        </w:rPr>
        <w:t>,</w:t>
      </w:r>
      <w:r w:rsidR="000D3578" w:rsidRPr="006D6E96">
        <w:rPr>
          <w:sz w:val="24"/>
          <w:szCs w:val="24"/>
          <w:lang w:val="lt-LT"/>
        </w:rPr>
        <w:t xml:space="preserve"> prie kurios jie realiai ir yra.</w:t>
      </w:r>
      <w:r w:rsidR="00E65124" w:rsidRPr="006D6E96">
        <w:rPr>
          <w:sz w:val="24"/>
          <w:szCs w:val="24"/>
          <w:lang w:val="lt-LT"/>
        </w:rPr>
        <w:t xml:space="preserve"> </w:t>
      </w:r>
    </w:p>
    <w:p w14:paraId="1FB4F3A4" w14:textId="77777777" w:rsidR="00493F7D" w:rsidRPr="006D6E96" w:rsidRDefault="00493F7D" w:rsidP="00E65124">
      <w:pPr>
        <w:ind w:firstLine="1276"/>
        <w:jc w:val="both"/>
        <w:rPr>
          <w:b/>
          <w:sz w:val="24"/>
          <w:szCs w:val="24"/>
          <w:lang w:val="lt-LT"/>
        </w:rPr>
      </w:pPr>
      <w:r w:rsidRPr="006D6E96">
        <w:rPr>
          <w:b/>
          <w:sz w:val="24"/>
          <w:szCs w:val="24"/>
          <w:lang w:val="lt-LT"/>
        </w:rPr>
        <w:tab/>
        <w:t xml:space="preserve">Finansavimo šaltiniai ir lėšų poreikis. </w:t>
      </w:r>
      <w:r w:rsidRPr="006D6E96">
        <w:rPr>
          <w:sz w:val="24"/>
          <w:szCs w:val="24"/>
          <w:lang w:val="lt-LT"/>
        </w:rPr>
        <w:t>Sprendimui įgyvendinti papildomo lėšų šaltinio nereikia.</w:t>
      </w:r>
    </w:p>
    <w:p w14:paraId="1FB4F3A5" w14:textId="77777777" w:rsidR="00493F7D" w:rsidRPr="006D6E96" w:rsidRDefault="00493F7D" w:rsidP="00E65124">
      <w:pPr>
        <w:ind w:firstLine="1276"/>
        <w:jc w:val="both"/>
        <w:rPr>
          <w:sz w:val="24"/>
          <w:szCs w:val="24"/>
          <w:lang w:val="lt-LT"/>
        </w:rPr>
      </w:pPr>
      <w:r w:rsidRPr="006D6E96">
        <w:rPr>
          <w:b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6D6E96">
        <w:rPr>
          <w:sz w:val="24"/>
          <w:szCs w:val="24"/>
          <w:lang w:val="lt-LT"/>
        </w:rPr>
        <w:t>Projektas neprieštarauja galiojantiems teisės aktams.</w:t>
      </w:r>
    </w:p>
    <w:p w14:paraId="1FB4F3A6" w14:textId="77777777" w:rsidR="00493F7D" w:rsidRPr="006D6E96" w:rsidRDefault="00493F7D" w:rsidP="00E65124">
      <w:pPr>
        <w:ind w:firstLine="1276"/>
        <w:jc w:val="both"/>
        <w:rPr>
          <w:b/>
          <w:sz w:val="24"/>
          <w:szCs w:val="24"/>
          <w:lang w:val="lt-LT"/>
        </w:rPr>
      </w:pPr>
      <w:r w:rsidRPr="006D6E96">
        <w:rPr>
          <w:sz w:val="24"/>
          <w:szCs w:val="24"/>
          <w:lang w:val="lt-LT"/>
        </w:rPr>
        <w:t xml:space="preserve">  </w:t>
      </w:r>
      <w:r w:rsidRPr="006D6E96">
        <w:rPr>
          <w:b/>
          <w:sz w:val="24"/>
          <w:szCs w:val="24"/>
          <w:lang w:val="lt-LT"/>
        </w:rPr>
        <w:t xml:space="preserve">Antikorupcinis vertinimas. </w:t>
      </w:r>
      <w:r w:rsidRPr="006D6E96">
        <w:rPr>
          <w:sz w:val="24"/>
          <w:szCs w:val="24"/>
          <w:lang w:val="lt-LT"/>
        </w:rP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1FB4F3A7" w14:textId="77777777" w:rsidR="00493F7D" w:rsidRPr="006D6E96" w:rsidRDefault="00493F7D" w:rsidP="00493F7D">
      <w:pPr>
        <w:rPr>
          <w:sz w:val="24"/>
          <w:szCs w:val="24"/>
          <w:lang w:val="lt-LT"/>
        </w:rPr>
      </w:pPr>
    </w:p>
    <w:p w14:paraId="1FB4F3A8" w14:textId="77777777" w:rsidR="00493F7D" w:rsidRPr="006D6E96" w:rsidRDefault="00493F7D" w:rsidP="00493F7D">
      <w:pPr>
        <w:rPr>
          <w:sz w:val="24"/>
          <w:szCs w:val="24"/>
          <w:lang w:val="lt-LT"/>
        </w:rPr>
      </w:pPr>
    </w:p>
    <w:p w14:paraId="1FB4F3A9" w14:textId="77777777" w:rsidR="00AD26AD" w:rsidRPr="006D6E96" w:rsidRDefault="001353A8" w:rsidP="00493F7D">
      <w:pPr>
        <w:jc w:val="both"/>
        <w:rPr>
          <w:sz w:val="24"/>
          <w:szCs w:val="24"/>
          <w:lang w:val="lt-LT"/>
        </w:rPr>
      </w:pPr>
      <w:r w:rsidRPr="006D6E96">
        <w:rPr>
          <w:sz w:val="24"/>
          <w:szCs w:val="24"/>
          <w:lang w:val="lt-LT"/>
        </w:rPr>
        <w:t>Rokiškio  miesto s</w:t>
      </w:r>
      <w:r w:rsidR="00493F7D" w:rsidRPr="006D6E96">
        <w:rPr>
          <w:sz w:val="24"/>
          <w:szCs w:val="24"/>
          <w:lang w:val="lt-LT"/>
        </w:rPr>
        <w:t xml:space="preserve">eniūno pavaduotojas                                                                   Egidijus </w:t>
      </w:r>
      <w:proofErr w:type="spellStart"/>
      <w:r w:rsidR="00493F7D" w:rsidRPr="006D6E96">
        <w:rPr>
          <w:sz w:val="24"/>
          <w:szCs w:val="24"/>
          <w:lang w:val="lt-LT"/>
        </w:rPr>
        <w:t>Žaliauska</w:t>
      </w:r>
      <w:r w:rsidR="00E65124" w:rsidRPr="006D6E96">
        <w:rPr>
          <w:sz w:val="24"/>
          <w:szCs w:val="24"/>
          <w:lang w:val="lt-LT"/>
        </w:rPr>
        <w:t>s</w:t>
      </w:r>
      <w:proofErr w:type="spellEnd"/>
    </w:p>
    <w:sectPr w:rsidR="00AD26AD" w:rsidRPr="006D6E96" w:rsidSect="00E65124">
      <w:headerReference w:type="first" r:id="rId9"/>
      <w:footerReference w:type="first" r:id="rId10"/>
      <w:pgSz w:w="11907" w:h="16840" w:code="9"/>
      <w:pgMar w:top="1134" w:right="567" w:bottom="1134" w:left="156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4F3AC" w14:textId="77777777" w:rsidR="00B82836" w:rsidRDefault="00B82836">
      <w:r>
        <w:separator/>
      </w:r>
    </w:p>
  </w:endnote>
  <w:endnote w:type="continuationSeparator" w:id="0">
    <w:p w14:paraId="1FB4F3AD" w14:textId="77777777" w:rsidR="00B82836" w:rsidRDefault="00B8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F3B0" w14:textId="77777777" w:rsidR="008B05CB" w:rsidRDefault="008B05CB">
    <w:pPr>
      <w:pStyle w:val="Porat"/>
      <w:rPr>
        <w:b/>
        <w:lang w:val="lt-LT"/>
      </w:rPr>
    </w:pPr>
    <w:r>
      <w:rPr>
        <w:b/>
        <w:lang w:val="lt-LT"/>
      </w:rPr>
      <w:tab/>
    </w:r>
  </w:p>
  <w:p w14:paraId="1FB4F3B1" w14:textId="77777777" w:rsidR="008B05CB" w:rsidRDefault="008B05CB">
    <w:pPr>
      <w:pStyle w:val="Porat"/>
      <w:rPr>
        <w:b/>
        <w:lang w:val="lt-LT"/>
      </w:rPr>
    </w:pPr>
    <w:r>
      <w:rPr>
        <w:b/>
        <w:lang w:val="lt-LT"/>
      </w:rPr>
      <w:tab/>
    </w:r>
  </w:p>
  <w:p w14:paraId="1FB4F3B2" w14:textId="77777777" w:rsidR="008B05CB" w:rsidRDefault="008B05CB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4F3AA" w14:textId="77777777" w:rsidR="00B82836" w:rsidRDefault="00B82836">
      <w:r>
        <w:separator/>
      </w:r>
    </w:p>
  </w:footnote>
  <w:footnote w:type="continuationSeparator" w:id="0">
    <w:p w14:paraId="1FB4F3AB" w14:textId="77777777" w:rsidR="00B82836" w:rsidRDefault="00B8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F3AE" w14:textId="77777777" w:rsidR="008B05CB" w:rsidRDefault="008B05CB">
    <w:pPr>
      <w:framePr w:h="0" w:hSpace="180" w:wrap="around" w:vAnchor="text" w:hAnchor="page" w:x="5905" w:y="12"/>
    </w:pPr>
  </w:p>
  <w:p w14:paraId="1FB4F3AF" w14:textId="77777777" w:rsidR="008B05CB" w:rsidRDefault="008B05CB" w:rsidP="00493F7D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58B"/>
    <w:multiLevelType w:val="hybridMultilevel"/>
    <w:tmpl w:val="226027C2"/>
    <w:lvl w:ilvl="0" w:tplc="90BAC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C3E9C"/>
    <w:multiLevelType w:val="hybridMultilevel"/>
    <w:tmpl w:val="47249F88"/>
    <w:lvl w:ilvl="0" w:tplc="DB2E36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1135BE"/>
    <w:multiLevelType w:val="hybridMultilevel"/>
    <w:tmpl w:val="9D7E8004"/>
    <w:lvl w:ilvl="0" w:tplc="17B28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9B7B86"/>
    <w:multiLevelType w:val="singleLevel"/>
    <w:tmpl w:val="2FA42AFE"/>
    <w:lvl w:ilvl="0">
      <w:start w:val="210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hint="default"/>
      </w:rPr>
    </w:lvl>
  </w:abstractNum>
  <w:abstractNum w:abstractNumId="4">
    <w:nsid w:val="2B4D66CB"/>
    <w:multiLevelType w:val="hybridMultilevel"/>
    <w:tmpl w:val="E65E580C"/>
    <w:lvl w:ilvl="0" w:tplc="B24488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31C76215"/>
    <w:multiLevelType w:val="hybridMultilevel"/>
    <w:tmpl w:val="314A3534"/>
    <w:lvl w:ilvl="0" w:tplc="2E00364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34776678"/>
    <w:multiLevelType w:val="singleLevel"/>
    <w:tmpl w:val="AC0E346A"/>
    <w:lvl w:ilvl="0">
      <w:start w:val="200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>
    <w:nsid w:val="3C170221"/>
    <w:multiLevelType w:val="singleLevel"/>
    <w:tmpl w:val="9CC820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724734"/>
    <w:multiLevelType w:val="hybridMultilevel"/>
    <w:tmpl w:val="505E8160"/>
    <w:lvl w:ilvl="0" w:tplc="17B28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C320CA"/>
    <w:multiLevelType w:val="hybridMultilevel"/>
    <w:tmpl w:val="C1FA21AA"/>
    <w:lvl w:ilvl="0" w:tplc="B8BEC3B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680A1114"/>
    <w:multiLevelType w:val="hybridMultilevel"/>
    <w:tmpl w:val="0568DBCC"/>
    <w:lvl w:ilvl="0" w:tplc="C02AB2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1D"/>
    <w:rsid w:val="000004FA"/>
    <w:rsid w:val="00011F6A"/>
    <w:rsid w:val="00021731"/>
    <w:rsid w:val="000233F7"/>
    <w:rsid w:val="000249D4"/>
    <w:rsid w:val="000276D6"/>
    <w:rsid w:val="0003235C"/>
    <w:rsid w:val="000449A6"/>
    <w:rsid w:val="00047127"/>
    <w:rsid w:val="0005113C"/>
    <w:rsid w:val="00053A82"/>
    <w:rsid w:val="000572BF"/>
    <w:rsid w:val="00057DFD"/>
    <w:rsid w:val="000600DE"/>
    <w:rsid w:val="00067D94"/>
    <w:rsid w:val="00070E4F"/>
    <w:rsid w:val="0007508E"/>
    <w:rsid w:val="00081447"/>
    <w:rsid w:val="0009267B"/>
    <w:rsid w:val="00092F52"/>
    <w:rsid w:val="00094AB2"/>
    <w:rsid w:val="000951E8"/>
    <w:rsid w:val="0009538A"/>
    <w:rsid w:val="00097615"/>
    <w:rsid w:val="000A416A"/>
    <w:rsid w:val="000B67E6"/>
    <w:rsid w:val="000B6F5E"/>
    <w:rsid w:val="000C0888"/>
    <w:rsid w:val="000C566F"/>
    <w:rsid w:val="000C6437"/>
    <w:rsid w:val="000D3578"/>
    <w:rsid w:val="000D581A"/>
    <w:rsid w:val="000E2626"/>
    <w:rsid w:val="00111A3A"/>
    <w:rsid w:val="00112C9C"/>
    <w:rsid w:val="001321A0"/>
    <w:rsid w:val="001333C3"/>
    <w:rsid w:val="00133763"/>
    <w:rsid w:val="001353A8"/>
    <w:rsid w:val="001364C6"/>
    <w:rsid w:val="001377F6"/>
    <w:rsid w:val="001426F9"/>
    <w:rsid w:val="00170503"/>
    <w:rsid w:val="00171B79"/>
    <w:rsid w:val="001736ED"/>
    <w:rsid w:val="00174473"/>
    <w:rsid w:val="0017505D"/>
    <w:rsid w:val="00175EB8"/>
    <w:rsid w:val="00177240"/>
    <w:rsid w:val="00183D48"/>
    <w:rsid w:val="00194EA3"/>
    <w:rsid w:val="0019557B"/>
    <w:rsid w:val="001B35D0"/>
    <w:rsid w:val="001B752E"/>
    <w:rsid w:val="001D043E"/>
    <w:rsid w:val="001D3D62"/>
    <w:rsid w:val="001D4F43"/>
    <w:rsid w:val="001F18B1"/>
    <w:rsid w:val="001F5399"/>
    <w:rsid w:val="001F69BE"/>
    <w:rsid w:val="00217C5B"/>
    <w:rsid w:val="002226DB"/>
    <w:rsid w:val="00224FFD"/>
    <w:rsid w:val="00225883"/>
    <w:rsid w:val="00226778"/>
    <w:rsid w:val="002311C1"/>
    <w:rsid w:val="0023357F"/>
    <w:rsid w:val="0023448A"/>
    <w:rsid w:val="002361D5"/>
    <w:rsid w:val="00236A46"/>
    <w:rsid w:val="00243E70"/>
    <w:rsid w:val="00244509"/>
    <w:rsid w:val="00246081"/>
    <w:rsid w:val="002559B0"/>
    <w:rsid w:val="00255C68"/>
    <w:rsid w:val="00256AD1"/>
    <w:rsid w:val="0026771E"/>
    <w:rsid w:val="0027026C"/>
    <w:rsid w:val="00270866"/>
    <w:rsid w:val="002873F7"/>
    <w:rsid w:val="002B30F0"/>
    <w:rsid w:val="002B3E69"/>
    <w:rsid w:val="002C119E"/>
    <w:rsid w:val="002C13E2"/>
    <w:rsid w:val="002C1791"/>
    <w:rsid w:val="002D271D"/>
    <w:rsid w:val="002D5A40"/>
    <w:rsid w:val="002D63C0"/>
    <w:rsid w:val="002F1D42"/>
    <w:rsid w:val="002F67EA"/>
    <w:rsid w:val="00304B1B"/>
    <w:rsid w:val="00314D38"/>
    <w:rsid w:val="00315218"/>
    <w:rsid w:val="00323DC8"/>
    <w:rsid w:val="00327B1E"/>
    <w:rsid w:val="00330F62"/>
    <w:rsid w:val="0034281C"/>
    <w:rsid w:val="00350D5C"/>
    <w:rsid w:val="0035510F"/>
    <w:rsid w:val="00365031"/>
    <w:rsid w:val="00367AC8"/>
    <w:rsid w:val="00367D71"/>
    <w:rsid w:val="00374DD3"/>
    <w:rsid w:val="00376950"/>
    <w:rsid w:val="0037756C"/>
    <w:rsid w:val="003853F4"/>
    <w:rsid w:val="00385729"/>
    <w:rsid w:val="00387E3B"/>
    <w:rsid w:val="003933B0"/>
    <w:rsid w:val="003A1366"/>
    <w:rsid w:val="003C0A39"/>
    <w:rsid w:val="003C40BD"/>
    <w:rsid w:val="003C7F9A"/>
    <w:rsid w:val="003D3587"/>
    <w:rsid w:val="003D547D"/>
    <w:rsid w:val="003E3795"/>
    <w:rsid w:val="003E6DDB"/>
    <w:rsid w:val="003F77DC"/>
    <w:rsid w:val="0040032D"/>
    <w:rsid w:val="00402151"/>
    <w:rsid w:val="004053EC"/>
    <w:rsid w:val="00410FC1"/>
    <w:rsid w:val="00411F2C"/>
    <w:rsid w:val="00415072"/>
    <w:rsid w:val="0041711D"/>
    <w:rsid w:val="00417C96"/>
    <w:rsid w:val="00423003"/>
    <w:rsid w:val="00423C68"/>
    <w:rsid w:val="004306E1"/>
    <w:rsid w:val="0044560F"/>
    <w:rsid w:val="00447BCF"/>
    <w:rsid w:val="0045335A"/>
    <w:rsid w:val="00470B06"/>
    <w:rsid w:val="00471B2A"/>
    <w:rsid w:val="004852F8"/>
    <w:rsid w:val="00486F3E"/>
    <w:rsid w:val="004934CA"/>
    <w:rsid w:val="00493F7D"/>
    <w:rsid w:val="004944E1"/>
    <w:rsid w:val="00494B59"/>
    <w:rsid w:val="00496784"/>
    <w:rsid w:val="004B0A51"/>
    <w:rsid w:val="004B2C33"/>
    <w:rsid w:val="004B313C"/>
    <w:rsid w:val="004B5FB0"/>
    <w:rsid w:val="004C0621"/>
    <w:rsid w:val="004C1713"/>
    <w:rsid w:val="004C2601"/>
    <w:rsid w:val="004D2C9E"/>
    <w:rsid w:val="004E6506"/>
    <w:rsid w:val="004F67D9"/>
    <w:rsid w:val="005013B6"/>
    <w:rsid w:val="0051011E"/>
    <w:rsid w:val="0051462A"/>
    <w:rsid w:val="0053562B"/>
    <w:rsid w:val="00540CDD"/>
    <w:rsid w:val="0054181E"/>
    <w:rsid w:val="005436FB"/>
    <w:rsid w:val="005448EB"/>
    <w:rsid w:val="00545AAA"/>
    <w:rsid w:val="00550140"/>
    <w:rsid w:val="00562026"/>
    <w:rsid w:val="005624E7"/>
    <w:rsid w:val="0056299C"/>
    <w:rsid w:val="00563708"/>
    <w:rsid w:val="00572614"/>
    <w:rsid w:val="00572F43"/>
    <w:rsid w:val="005768D6"/>
    <w:rsid w:val="00585D28"/>
    <w:rsid w:val="005875DA"/>
    <w:rsid w:val="00591662"/>
    <w:rsid w:val="005A2236"/>
    <w:rsid w:val="005A52E7"/>
    <w:rsid w:val="005A6758"/>
    <w:rsid w:val="005B0898"/>
    <w:rsid w:val="005B0C25"/>
    <w:rsid w:val="005C1CC3"/>
    <w:rsid w:val="005D364D"/>
    <w:rsid w:val="005D6B07"/>
    <w:rsid w:val="005E347B"/>
    <w:rsid w:val="005E4826"/>
    <w:rsid w:val="005F0FD3"/>
    <w:rsid w:val="006037E1"/>
    <w:rsid w:val="00604F68"/>
    <w:rsid w:val="00606D14"/>
    <w:rsid w:val="00613186"/>
    <w:rsid w:val="006133D9"/>
    <w:rsid w:val="0062155F"/>
    <w:rsid w:val="006239A5"/>
    <w:rsid w:val="006254C1"/>
    <w:rsid w:val="0062590B"/>
    <w:rsid w:val="00636576"/>
    <w:rsid w:val="00637BA5"/>
    <w:rsid w:val="00653780"/>
    <w:rsid w:val="00653859"/>
    <w:rsid w:val="00654604"/>
    <w:rsid w:val="00656EB8"/>
    <w:rsid w:val="006610DC"/>
    <w:rsid w:val="00661479"/>
    <w:rsid w:val="006629A2"/>
    <w:rsid w:val="006662E0"/>
    <w:rsid w:val="006729E2"/>
    <w:rsid w:val="00683C5C"/>
    <w:rsid w:val="006A0190"/>
    <w:rsid w:val="006A2399"/>
    <w:rsid w:val="006A6AF6"/>
    <w:rsid w:val="006B1454"/>
    <w:rsid w:val="006B6400"/>
    <w:rsid w:val="006B6D75"/>
    <w:rsid w:val="006D2DDD"/>
    <w:rsid w:val="006D6E96"/>
    <w:rsid w:val="006D7B0A"/>
    <w:rsid w:val="006F01E1"/>
    <w:rsid w:val="006F3AAF"/>
    <w:rsid w:val="006F3B18"/>
    <w:rsid w:val="00707DE7"/>
    <w:rsid w:val="0071378E"/>
    <w:rsid w:val="00716BFF"/>
    <w:rsid w:val="00722C4A"/>
    <w:rsid w:val="007336BC"/>
    <w:rsid w:val="00746F4F"/>
    <w:rsid w:val="007518E9"/>
    <w:rsid w:val="007549FE"/>
    <w:rsid w:val="00762998"/>
    <w:rsid w:val="00767FCC"/>
    <w:rsid w:val="00770DFA"/>
    <w:rsid w:val="007737F9"/>
    <w:rsid w:val="00773959"/>
    <w:rsid w:val="00777DE4"/>
    <w:rsid w:val="00791E28"/>
    <w:rsid w:val="007A481B"/>
    <w:rsid w:val="007A4F47"/>
    <w:rsid w:val="007A6544"/>
    <w:rsid w:val="007B1A0B"/>
    <w:rsid w:val="007B45D0"/>
    <w:rsid w:val="007B46CE"/>
    <w:rsid w:val="007B66B6"/>
    <w:rsid w:val="007C0B7F"/>
    <w:rsid w:val="007C4889"/>
    <w:rsid w:val="007E5CE2"/>
    <w:rsid w:val="007E6163"/>
    <w:rsid w:val="007E6FF6"/>
    <w:rsid w:val="007E7845"/>
    <w:rsid w:val="007F2824"/>
    <w:rsid w:val="007F6079"/>
    <w:rsid w:val="00800D5C"/>
    <w:rsid w:val="00805132"/>
    <w:rsid w:val="00812B7E"/>
    <w:rsid w:val="00815F35"/>
    <w:rsid w:val="00826089"/>
    <w:rsid w:val="00832BBE"/>
    <w:rsid w:val="00840A8F"/>
    <w:rsid w:val="0085019F"/>
    <w:rsid w:val="0085577C"/>
    <w:rsid w:val="0086120D"/>
    <w:rsid w:val="008649C2"/>
    <w:rsid w:val="008746A2"/>
    <w:rsid w:val="00883A91"/>
    <w:rsid w:val="0088445F"/>
    <w:rsid w:val="00887081"/>
    <w:rsid w:val="008922C7"/>
    <w:rsid w:val="00897DCA"/>
    <w:rsid w:val="008B05CB"/>
    <w:rsid w:val="008B31B5"/>
    <w:rsid w:val="008C3388"/>
    <w:rsid w:val="008C4DDB"/>
    <w:rsid w:val="008D2C50"/>
    <w:rsid w:val="008D7F9D"/>
    <w:rsid w:val="008E151F"/>
    <w:rsid w:val="00915DE2"/>
    <w:rsid w:val="00930DB6"/>
    <w:rsid w:val="00943599"/>
    <w:rsid w:val="00956EDA"/>
    <w:rsid w:val="0097395A"/>
    <w:rsid w:val="00980DAB"/>
    <w:rsid w:val="0098227E"/>
    <w:rsid w:val="00984B52"/>
    <w:rsid w:val="009856FF"/>
    <w:rsid w:val="00986287"/>
    <w:rsid w:val="00990F2A"/>
    <w:rsid w:val="009A0716"/>
    <w:rsid w:val="009A2453"/>
    <w:rsid w:val="009A303D"/>
    <w:rsid w:val="009A3282"/>
    <w:rsid w:val="009A7758"/>
    <w:rsid w:val="009A7F07"/>
    <w:rsid w:val="009A7F21"/>
    <w:rsid w:val="009B0BD7"/>
    <w:rsid w:val="009C1862"/>
    <w:rsid w:val="009C2343"/>
    <w:rsid w:val="009C5536"/>
    <w:rsid w:val="009D3A96"/>
    <w:rsid w:val="009E0F0A"/>
    <w:rsid w:val="009E2D8F"/>
    <w:rsid w:val="009E5D91"/>
    <w:rsid w:val="009E6BC1"/>
    <w:rsid w:val="009F61E0"/>
    <w:rsid w:val="00A005DA"/>
    <w:rsid w:val="00A04751"/>
    <w:rsid w:val="00A114BB"/>
    <w:rsid w:val="00A14034"/>
    <w:rsid w:val="00A14B1E"/>
    <w:rsid w:val="00A16271"/>
    <w:rsid w:val="00A209C7"/>
    <w:rsid w:val="00A24E0B"/>
    <w:rsid w:val="00A30BA8"/>
    <w:rsid w:val="00A34225"/>
    <w:rsid w:val="00A40F7D"/>
    <w:rsid w:val="00A4191D"/>
    <w:rsid w:val="00A444F7"/>
    <w:rsid w:val="00A47D0A"/>
    <w:rsid w:val="00A53602"/>
    <w:rsid w:val="00A5487A"/>
    <w:rsid w:val="00A5509C"/>
    <w:rsid w:val="00A5546D"/>
    <w:rsid w:val="00A60663"/>
    <w:rsid w:val="00A62177"/>
    <w:rsid w:val="00A72F21"/>
    <w:rsid w:val="00A7595D"/>
    <w:rsid w:val="00A7749B"/>
    <w:rsid w:val="00A778C0"/>
    <w:rsid w:val="00A80B3A"/>
    <w:rsid w:val="00A856BE"/>
    <w:rsid w:val="00A8634F"/>
    <w:rsid w:val="00A97639"/>
    <w:rsid w:val="00AA43C3"/>
    <w:rsid w:val="00AC6712"/>
    <w:rsid w:val="00AC6CA0"/>
    <w:rsid w:val="00AD21AD"/>
    <w:rsid w:val="00AD26AD"/>
    <w:rsid w:val="00AD389E"/>
    <w:rsid w:val="00AD6E36"/>
    <w:rsid w:val="00AE1B1D"/>
    <w:rsid w:val="00AE1B9B"/>
    <w:rsid w:val="00AE4E64"/>
    <w:rsid w:val="00AE511D"/>
    <w:rsid w:val="00AE6462"/>
    <w:rsid w:val="00AF102E"/>
    <w:rsid w:val="00AF16CD"/>
    <w:rsid w:val="00AF2431"/>
    <w:rsid w:val="00AF57A9"/>
    <w:rsid w:val="00AF6C20"/>
    <w:rsid w:val="00B042ED"/>
    <w:rsid w:val="00B1347D"/>
    <w:rsid w:val="00B1359C"/>
    <w:rsid w:val="00B150FA"/>
    <w:rsid w:val="00B20952"/>
    <w:rsid w:val="00B23E12"/>
    <w:rsid w:val="00B34D16"/>
    <w:rsid w:val="00B57405"/>
    <w:rsid w:val="00B643B1"/>
    <w:rsid w:val="00B82836"/>
    <w:rsid w:val="00B82BFD"/>
    <w:rsid w:val="00B951E0"/>
    <w:rsid w:val="00BA2EA1"/>
    <w:rsid w:val="00BA7BFD"/>
    <w:rsid w:val="00BB222E"/>
    <w:rsid w:val="00BB6693"/>
    <w:rsid w:val="00BD47D9"/>
    <w:rsid w:val="00BD68A0"/>
    <w:rsid w:val="00BE33BF"/>
    <w:rsid w:val="00BE6EF5"/>
    <w:rsid w:val="00BF3BAC"/>
    <w:rsid w:val="00BF6461"/>
    <w:rsid w:val="00BF69F8"/>
    <w:rsid w:val="00C01DD6"/>
    <w:rsid w:val="00C20260"/>
    <w:rsid w:val="00C331B9"/>
    <w:rsid w:val="00C42BFC"/>
    <w:rsid w:val="00C44F7E"/>
    <w:rsid w:val="00C45EB0"/>
    <w:rsid w:val="00C706F1"/>
    <w:rsid w:val="00C741A8"/>
    <w:rsid w:val="00C74CE9"/>
    <w:rsid w:val="00C76A8D"/>
    <w:rsid w:val="00C839C8"/>
    <w:rsid w:val="00C87316"/>
    <w:rsid w:val="00C94D86"/>
    <w:rsid w:val="00CA3779"/>
    <w:rsid w:val="00CB129B"/>
    <w:rsid w:val="00CC08D7"/>
    <w:rsid w:val="00CF1AB8"/>
    <w:rsid w:val="00D0187C"/>
    <w:rsid w:val="00D07105"/>
    <w:rsid w:val="00D138A7"/>
    <w:rsid w:val="00D154A6"/>
    <w:rsid w:val="00D17617"/>
    <w:rsid w:val="00D2064F"/>
    <w:rsid w:val="00D22368"/>
    <w:rsid w:val="00D30444"/>
    <w:rsid w:val="00D3225F"/>
    <w:rsid w:val="00D328B8"/>
    <w:rsid w:val="00D35C2E"/>
    <w:rsid w:val="00D43078"/>
    <w:rsid w:val="00D60985"/>
    <w:rsid w:val="00D62337"/>
    <w:rsid w:val="00D7435A"/>
    <w:rsid w:val="00D9050A"/>
    <w:rsid w:val="00D933AB"/>
    <w:rsid w:val="00DA2885"/>
    <w:rsid w:val="00DA6C63"/>
    <w:rsid w:val="00DA6FFF"/>
    <w:rsid w:val="00DA7EEF"/>
    <w:rsid w:val="00DB18E0"/>
    <w:rsid w:val="00DB38A8"/>
    <w:rsid w:val="00DB5BCB"/>
    <w:rsid w:val="00DC0310"/>
    <w:rsid w:val="00DD1E63"/>
    <w:rsid w:val="00DE3995"/>
    <w:rsid w:val="00DE4E04"/>
    <w:rsid w:val="00DF0BAE"/>
    <w:rsid w:val="00DF1E17"/>
    <w:rsid w:val="00E00D08"/>
    <w:rsid w:val="00E06E37"/>
    <w:rsid w:val="00E1100D"/>
    <w:rsid w:val="00E24FC5"/>
    <w:rsid w:val="00E31D3B"/>
    <w:rsid w:val="00E33580"/>
    <w:rsid w:val="00E33BFB"/>
    <w:rsid w:val="00E42A1C"/>
    <w:rsid w:val="00E441CB"/>
    <w:rsid w:val="00E44BE0"/>
    <w:rsid w:val="00E45D89"/>
    <w:rsid w:val="00E52717"/>
    <w:rsid w:val="00E57B66"/>
    <w:rsid w:val="00E6423B"/>
    <w:rsid w:val="00E65124"/>
    <w:rsid w:val="00E675CD"/>
    <w:rsid w:val="00E80AA2"/>
    <w:rsid w:val="00E84CAF"/>
    <w:rsid w:val="00E855DB"/>
    <w:rsid w:val="00E8631E"/>
    <w:rsid w:val="00E96B2E"/>
    <w:rsid w:val="00EA0967"/>
    <w:rsid w:val="00EA0A45"/>
    <w:rsid w:val="00EB50E3"/>
    <w:rsid w:val="00ED16EE"/>
    <w:rsid w:val="00ED203C"/>
    <w:rsid w:val="00ED5BA9"/>
    <w:rsid w:val="00ED61DE"/>
    <w:rsid w:val="00ED6489"/>
    <w:rsid w:val="00EE37FE"/>
    <w:rsid w:val="00EF0992"/>
    <w:rsid w:val="00EF0D3F"/>
    <w:rsid w:val="00EF172B"/>
    <w:rsid w:val="00EF3F99"/>
    <w:rsid w:val="00EF693A"/>
    <w:rsid w:val="00F00226"/>
    <w:rsid w:val="00F02F7D"/>
    <w:rsid w:val="00F10CCB"/>
    <w:rsid w:val="00F160B1"/>
    <w:rsid w:val="00F4051D"/>
    <w:rsid w:val="00F55B2B"/>
    <w:rsid w:val="00F56693"/>
    <w:rsid w:val="00F71DE3"/>
    <w:rsid w:val="00F76617"/>
    <w:rsid w:val="00F779F8"/>
    <w:rsid w:val="00F77D21"/>
    <w:rsid w:val="00F82615"/>
    <w:rsid w:val="00F905C3"/>
    <w:rsid w:val="00F92390"/>
    <w:rsid w:val="00FB6925"/>
    <w:rsid w:val="00FB7048"/>
    <w:rsid w:val="00FC146D"/>
    <w:rsid w:val="00FC63B4"/>
    <w:rsid w:val="00FE3693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FB4F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7508E"/>
    <w:rPr>
      <w:lang w:val="en-US" w:eastAsia="en-US"/>
    </w:rPr>
  </w:style>
  <w:style w:type="paragraph" w:styleId="Antrat1">
    <w:name w:val="heading 1"/>
    <w:basedOn w:val="prastasis"/>
    <w:next w:val="prastasis"/>
    <w:qFormat/>
    <w:rsid w:val="0007508E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07508E"/>
    <w:pPr>
      <w:keepNext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07508E"/>
    <w:pPr>
      <w:keepNext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07508E"/>
    <w:pPr>
      <w:keepNext/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07508E"/>
    <w:pPr>
      <w:keepNext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07508E"/>
    <w:pPr>
      <w:keepNext/>
      <w:jc w:val="center"/>
      <w:outlineLvl w:val="5"/>
    </w:pPr>
    <w:rPr>
      <w:sz w:val="24"/>
    </w:rPr>
  </w:style>
  <w:style w:type="paragraph" w:styleId="Antrat7">
    <w:name w:val="heading 7"/>
    <w:basedOn w:val="prastasis"/>
    <w:next w:val="prastasis"/>
    <w:qFormat/>
    <w:rsid w:val="0007508E"/>
    <w:pPr>
      <w:keepNext/>
      <w:spacing w:line="360" w:lineRule="auto"/>
      <w:jc w:val="center"/>
      <w:outlineLvl w:val="6"/>
    </w:pPr>
    <w:rPr>
      <w:b/>
      <w:sz w:val="24"/>
      <w:lang w:val="lt-LT"/>
    </w:rPr>
  </w:style>
  <w:style w:type="paragraph" w:styleId="Antrat8">
    <w:name w:val="heading 8"/>
    <w:basedOn w:val="prastasis"/>
    <w:next w:val="prastasis"/>
    <w:qFormat/>
    <w:rsid w:val="0007508E"/>
    <w:pPr>
      <w:keepNext/>
      <w:outlineLvl w:val="7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7508E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07508E"/>
    <w:pPr>
      <w:tabs>
        <w:tab w:val="center" w:pos="4320"/>
        <w:tab w:val="right" w:pos="8640"/>
      </w:tabs>
    </w:pPr>
  </w:style>
  <w:style w:type="character" w:styleId="Hipersaitas">
    <w:name w:val="Hyperlink"/>
    <w:rsid w:val="0007508E"/>
    <w:rPr>
      <w:color w:val="0000FF"/>
      <w:u w:val="single"/>
    </w:rPr>
  </w:style>
  <w:style w:type="paragraph" w:styleId="Pagrindinistekstas">
    <w:name w:val="Body Text"/>
    <w:basedOn w:val="prastasis"/>
    <w:rsid w:val="0007508E"/>
    <w:pPr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07508E"/>
    <w:pPr>
      <w:jc w:val="both"/>
    </w:pPr>
    <w:rPr>
      <w:sz w:val="26"/>
    </w:rPr>
  </w:style>
  <w:style w:type="paragraph" w:styleId="Pavadinimas">
    <w:name w:val="Title"/>
    <w:basedOn w:val="prastasis"/>
    <w:qFormat/>
    <w:rsid w:val="0007508E"/>
    <w:pPr>
      <w:jc w:val="center"/>
    </w:pPr>
    <w:rPr>
      <w:b/>
      <w:noProof/>
      <w:sz w:val="24"/>
    </w:rPr>
  </w:style>
  <w:style w:type="paragraph" w:styleId="Pagrindinistekstas3">
    <w:name w:val="Body Text 3"/>
    <w:basedOn w:val="prastasis"/>
    <w:rsid w:val="0007508E"/>
    <w:pPr>
      <w:spacing w:line="360" w:lineRule="auto"/>
    </w:pPr>
    <w:rPr>
      <w:sz w:val="24"/>
    </w:rPr>
  </w:style>
  <w:style w:type="paragraph" w:styleId="Debesliotekstas">
    <w:name w:val="Balloon Text"/>
    <w:basedOn w:val="prastasis"/>
    <w:semiHidden/>
    <w:rsid w:val="00AA43C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B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basedOn w:val="prastasis"/>
    <w:rsid w:val="00746F4F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lang w:eastAsia="lt-LT"/>
    </w:rPr>
  </w:style>
  <w:style w:type="paragraph" w:styleId="Sraopastraipa">
    <w:name w:val="List Paragraph"/>
    <w:basedOn w:val="prastasis"/>
    <w:uiPriority w:val="34"/>
    <w:qFormat/>
    <w:rsid w:val="00604F68"/>
    <w:pPr>
      <w:ind w:left="720"/>
      <w:contextualSpacing/>
    </w:pPr>
  </w:style>
  <w:style w:type="character" w:styleId="Grietas">
    <w:name w:val="Strong"/>
    <w:basedOn w:val="Numatytasispastraiposriftas"/>
    <w:qFormat/>
    <w:rsid w:val="00493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7508E"/>
    <w:rPr>
      <w:lang w:val="en-US" w:eastAsia="en-US"/>
    </w:rPr>
  </w:style>
  <w:style w:type="paragraph" w:styleId="Antrat1">
    <w:name w:val="heading 1"/>
    <w:basedOn w:val="prastasis"/>
    <w:next w:val="prastasis"/>
    <w:qFormat/>
    <w:rsid w:val="0007508E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07508E"/>
    <w:pPr>
      <w:keepNext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07508E"/>
    <w:pPr>
      <w:keepNext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07508E"/>
    <w:pPr>
      <w:keepNext/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07508E"/>
    <w:pPr>
      <w:keepNext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07508E"/>
    <w:pPr>
      <w:keepNext/>
      <w:jc w:val="center"/>
      <w:outlineLvl w:val="5"/>
    </w:pPr>
    <w:rPr>
      <w:sz w:val="24"/>
    </w:rPr>
  </w:style>
  <w:style w:type="paragraph" w:styleId="Antrat7">
    <w:name w:val="heading 7"/>
    <w:basedOn w:val="prastasis"/>
    <w:next w:val="prastasis"/>
    <w:qFormat/>
    <w:rsid w:val="0007508E"/>
    <w:pPr>
      <w:keepNext/>
      <w:spacing w:line="360" w:lineRule="auto"/>
      <w:jc w:val="center"/>
      <w:outlineLvl w:val="6"/>
    </w:pPr>
    <w:rPr>
      <w:b/>
      <w:sz w:val="24"/>
      <w:lang w:val="lt-LT"/>
    </w:rPr>
  </w:style>
  <w:style w:type="paragraph" w:styleId="Antrat8">
    <w:name w:val="heading 8"/>
    <w:basedOn w:val="prastasis"/>
    <w:next w:val="prastasis"/>
    <w:qFormat/>
    <w:rsid w:val="0007508E"/>
    <w:pPr>
      <w:keepNext/>
      <w:outlineLvl w:val="7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7508E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07508E"/>
    <w:pPr>
      <w:tabs>
        <w:tab w:val="center" w:pos="4320"/>
        <w:tab w:val="right" w:pos="8640"/>
      </w:tabs>
    </w:pPr>
  </w:style>
  <w:style w:type="character" w:styleId="Hipersaitas">
    <w:name w:val="Hyperlink"/>
    <w:rsid w:val="0007508E"/>
    <w:rPr>
      <w:color w:val="0000FF"/>
      <w:u w:val="single"/>
    </w:rPr>
  </w:style>
  <w:style w:type="paragraph" w:styleId="Pagrindinistekstas">
    <w:name w:val="Body Text"/>
    <w:basedOn w:val="prastasis"/>
    <w:rsid w:val="0007508E"/>
    <w:pPr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07508E"/>
    <w:pPr>
      <w:jc w:val="both"/>
    </w:pPr>
    <w:rPr>
      <w:sz w:val="26"/>
    </w:rPr>
  </w:style>
  <w:style w:type="paragraph" w:styleId="Pavadinimas">
    <w:name w:val="Title"/>
    <w:basedOn w:val="prastasis"/>
    <w:qFormat/>
    <w:rsid w:val="0007508E"/>
    <w:pPr>
      <w:jc w:val="center"/>
    </w:pPr>
    <w:rPr>
      <w:b/>
      <w:noProof/>
      <w:sz w:val="24"/>
    </w:rPr>
  </w:style>
  <w:style w:type="paragraph" w:styleId="Pagrindinistekstas3">
    <w:name w:val="Body Text 3"/>
    <w:basedOn w:val="prastasis"/>
    <w:rsid w:val="0007508E"/>
    <w:pPr>
      <w:spacing w:line="360" w:lineRule="auto"/>
    </w:pPr>
    <w:rPr>
      <w:sz w:val="24"/>
    </w:rPr>
  </w:style>
  <w:style w:type="paragraph" w:styleId="Debesliotekstas">
    <w:name w:val="Balloon Text"/>
    <w:basedOn w:val="prastasis"/>
    <w:semiHidden/>
    <w:rsid w:val="00AA43C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B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basedOn w:val="prastasis"/>
    <w:rsid w:val="00746F4F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lang w:eastAsia="lt-LT"/>
    </w:rPr>
  </w:style>
  <w:style w:type="paragraph" w:styleId="Sraopastraipa">
    <w:name w:val="List Paragraph"/>
    <w:basedOn w:val="prastasis"/>
    <w:uiPriority w:val="34"/>
    <w:qFormat/>
    <w:rsid w:val="00604F68"/>
    <w:pPr>
      <w:ind w:left="720"/>
      <w:contextualSpacing/>
    </w:pPr>
  </w:style>
  <w:style w:type="character" w:styleId="Grietas">
    <w:name w:val="Strong"/>
    <w:basedOn w:val="Numatytasispastraiposriftas"/>
    <w:qFormat/>
    <w:rsid w:val="00493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dministracij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22C8-D2EC-4D47-AAA6-8703D40E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Administracija.dot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A Š Y M A S</vt:lpstr>
      <vt:lpstr>P R A Š Y M A S</vt:lpstr>
    </vt:vector>
  </TitlesOfParts>
  <Company>Rokiskio raj. savivaldybe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Š Y M A S</dc:title>
  <dc:creator>Dracus</dc:creator>
  <cp:lastModifiedBy>Jurgita Jurkonyte</cp:lastModifiedBy>
  <cp:revision>2</cp:revision>
  <cp:lastPrinted>2014-11-12T13:18:00Z</cp:lastPrinted>
  <dcterms:created xsi:type="dcterms:W3CDTF">2017-02-13T12:35:00Z</dcterms:created>
  <dcterms:modified xsi:type="dcterms:W3CDTF">2017-02-13T12:35:00Z</dcterms:modified>
</cp:coreProperties>
</file>